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91FB" w14:textId="5449D05C" w:rsidR="001F42F4" w:rsidRPr="00E74298" w:rsidRDefault="00EC77DE" w:rsidP="005E1815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F National Stitches" w:hAnsi="CF National Stitches"/>
          <w:b/>
          <w:bCs/>
          <w:noProof/>
          <w:color w:val="auto"/>
          <w:sz w:val="96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26570E" wp14:editId="346AA64A">
                <wp:simplePos x="0" y="0"/>
                <wp:positionH relativeFrom="column">
                  <wp:posOffset>3811781</wp:posOffset>
                </wp:positionH>
                <wp:positionV relativeFrom="paragraph">
                  <wp:posOffset>1422250</wp:posOffset>
                </wp:positionV>
                <wp:extent cx="601624" cy="914400"/>
                <wp:effectExtent l="19050" t="19050" r="825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7708">
                          <a:off x="0" y="0"/>
                          <a:ext cx="601624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4DD53" w14:textId="0D39EBB8" w:rsidR="001654C9" w:rsidRPr="001654C9" w:rsidRDefault="001654C9" w:rsidP="001654C9">
                            <w:r>
                              <w:rPr>
                                <w:b/>
                                <w:bCs/>
                                <w:color w:val="auto"/>
                                <w:sz w:val="9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657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0.15pt;margin-top:112pt;width:47.35pt;height:1in;rotation:-636018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" filled="f" stroked="f" strokeweight=".5pt">
                <v:textbox>
                  <w:txbxContent>
                    <w:p w14:paraId="52E4DD53" w14:textId="0D39EBB8" w:rsidR="001654C9" w:rsidRPr="001654C9" w:rsidRDefault="001654C9" w:rsidP="001654C9">
                      <w:r>
                        <w:rPr>
                          <w:b/>
                          <w:bCs/>
                          <w:color w:val="auto"/>
                          <w:sz w:val="9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D71A28">
        <w:rPr>
          <w:rFonts w:ascii="CF National Stitches" w:hAnsi="CF National Stitches"/>
          <w:b/>
          <w:bCs/>
          <w:noProof/>
          <w:color w:val="auto"/>
          <w:sz w:val="96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3937A0" wp14:editId="097FFE51">
                <wp:simplePos x="0" y="0"/>
                <wp:positionH relativeFrom="column">
                  <wp:posOffset>3171825</wp:posOffset>
                </wp:positionH>
                <wp:positionV relativeFrom="paragraph">
                  <wp:posOffset>1201720</wp:posOffset>
                </wp:positionV>
                <wp:extent cx="425559" cy="914400"/>
                <wp:effectExtent l="76200" t="0" r="317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80655">
                          <a:off x="0" y="0"/>
                          <a:ext cx="42555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01BC7" w14:textId="26F7994E" w:rsidR="001654C9" w:rsidRPr="001654C9" w:rsidRDefault="001654C9" w:rsidP="001654C9">
                            <w:r>
                              <w:rPr>
                                <w:b/>
                                <w:bCs/>
                                <w:color w:val="auto"/>
                                <w:sz w:val="9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937A0" id="Text Box 4" o:spid="_x0000_s1027" type="#_x0000_t202" style="position:absolute;margin-left:249.75pt;margin-top:94.6pt;width:33.5pt;height:1in;rotation:-1331850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" filled="f" stroked="f" strokeweight=".5pt">
                <v:textbox>
                  <w:txbxContent>
                    <w:p w14:paraId="13001BC7" w14:textId="26F7994E" w:rsidR="001654C9" w:rsidRPr="001654C9" w:rsidRDefault="001654C9" w:rsidP="001654C9">
                      <w:r>
                        <w:rPr>
                          <w:b/>
                          <w:bCs/>
                          <w:color w:val="auto"/>
                          <w:sz w:val="9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D71A28">
        <w:rPr>
          <w:rFonts w:ascii="CF National Stitches" w:hAnsi="CF National Stitches"/>
          <w:b/>
          <w:bCs/>
          <w:noProof/>
          <w:color w:val="auto"/>
          <w:sz w:val="96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933BAB" wp14:editId="2F3033D1">
                <wp:simplePos x="0" y="0"/>
                <wp:positionH relativeFrom="column">
                  <wp:posOffset>1517432</wp:posOffset>
                </wp:positionH>
                <wp:positionV relativeFrom="paragraph">
                  <wp:posOffset>1360805</wp:posOffset>
                </wp:positionV>
                <wp:extent cx="425559" cy="914400"/>
                <wp:effectExtent l="38100" t="0" r="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6638">
                          <a:off x="0" y="0"/>
                          <a:ext cx="42555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E02CA" w14:textId="77777777" w:rsidR="001654C9" w:rsidRPr="001654C9" w:rsidRDefault="001654C9" w:rsidP="001654C9">
                            <w:r>
                              <w:rPr>
                                <w:b/>
                                <w:bCs/>
                                <w:color w:val="auto"/>
                                <w:sz w:val="9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33BAB" id="Text Box 7" o:spid="_x0000_s1028" type="#_x0000_t202" style="position:absolute;margin-left:119.5pt;margin-top:107.15pt;width:33.5pt;height:1in;rotation:-833795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" filled="f" stroked="f" strokeweight=".5pt">
                <v:textbox>
                  <w:txbxContent>
                    <w:p w14:paraId="6C8E02CA" w14:textId="77777777" w:rsidR="001654C9" w:rsidRPr="001654C9" w:rsidRDefault="001654C9" w:rsidP="001654C9">
                      <w:r>
                        <w:rPr>
                          <w:b/>
                          <w:bCs/>
                          <w:color w:val="auto"/>
                          <w:sz w:val="9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D71A28">
        <w:rPr>
          <w:rFonts w:ascii="CF National Stitches" w:hAnsi="CF National Stitches"/>
          <w:b/>
          <w:bCs/>
          <w:noProof/>
          <w:color w:val="auto"/>
          <w:sz w:val="96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8D75A1" wp14:editId="512ED5BB">
                <wp:simplePos x="0" y="0"/>
                <wp:positionH relativeFrom="column">
                  <wp:posOffset>1923115</wp:posOffset>
                </wp:positionH>
                <wp:positionV relativeFrom="paragraph">
                  <wp:posOffset>1354097</wp:posOffset>
                </wp:positionV>
                <wp:extent cx="1473057" cy="872490"/>
                <wp:effectExtent l="19050" t="133350" r="0" b="137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8585">
                          <a:off x="0" y="0"/>
                          <a:ext cx="1473057" cy="872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ECDC2" w14:textId="0BE2F1FE" w:rsidR="001654C9" w:rsidRPr="00743671" w:rsidRDefault="001654C9" w:rsidP="001654C9">
                            <w:r w:rsidRPr="00743671">
                              <w:rPr>
                                <w:rFonts w:ascii="CF National Stitches" w:hAnsi="CF National Stitches"/>
                                <w:b/>
                                <w:bCs/>
                                <w:color w:val="auto"/>
                                <w:sz w:val="9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D75A1" id="Text Box 5" o:spid="_x0000_s1029" type="#_x0000_t202" style="position:absolute;margin-left:151.45pt;margin-top:106.6pt;width:116pt;height:68.7pt;rotation:-875359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" filled="f" stroked="f" strokeweight=".5pt">
                <v:textbox>
                  <w:txbxContent>
                    <w:p w14:paraId="616ECDC2" w14:textId="0BE2F1FE" w:rsidR="001654C9" w:rsidRPr="00743671" w:rsidRDefault="001654C9" w:rsidP="001654C9">
                      <w:r w:rsidRPr="00743671">
                        <w:rPr>
                          <w:rFonts w:ascii="CF National Stitches" w:hAnsi="CF National Stitches"/>
                          <w:b/>
                          <w:bCs/>
                          <w:color w:val="auto"/>
                          <w:sz w:val="9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WIPs</w:t>
                      </w:r>
                    </w:p>
                  </w:txbxContent>
                </v:textbox>
              </v:shape>
            </w:pict>
          </mc:Fallback>
        </mc:AlternateContent>
      </w:r>
      <w:r w:rsidR="00D71A28">
        <w:rPr>
          <w:rFonts w:ascii="CF National Stitches" w:hAnsi="CF National Stitches"/>
          <w:b/>
          <w:bCs/>
          <w:noProof/>
          <w:color w:val="auto"/>
          <w:sz w:val="96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E4C06F" wp14:editId="03AD8BC2">
                <wp:simplePos x="0" y="0"/>
                <wp:positionH relativeFrom="column">
                  <wp:posOffset>219074</wp:posOffset>
                </wp:positionH>
                <wp:positionV relativeFrom="paragraph">
                  <wp:posOffset>1352550</wp:posOffset>
                </wp:positionV>
                <wp:extent cx="1704975" cy="8108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810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7F5C8" w14:textId="732CD644" w:rsidR="001654C9" w:rsidRPr="00743671" w:rsidRDefault="001654C9">
                            <w:proofErr w:type="spellStart"/>
                            <w:r w:rsidRPr="00743671">
                              <w:rPr>
                                <w:rFonts w:ascii="CF National Stitches" w:hAnsi="CF National Stitches"/>
                                <w:b/>
                                <w:bCs/>
                                <w:color w:val="auto"/>
                                <w:sz w:val="9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UFO</w:t>
                            </w:r>
                            <w:r w:rsidR="00D71A28">
                              <w:rPr>
                                <w:rFonts w:ascii="CF National Stitches" w:hAnsi="CF National Stitches"/>
                                <w:b/>
                                <w:bCs/>
                                <w:color w:val="auto"/>
                                <w:sz w:val="9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Pr="00743671">
                              <w:rPr>
                                <w:rFonts w:ascii="CF National Stitches" w:hAnsi="CF National Stitches"/>
                                <w:b/>
                                <w:bCs/>
                                <w:color w:val="auto"/>
                                <w:sz w:val="9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4C06F" id="Text Box 3" o:spid="_x0000_s1030" type="#_x0000_t202" style="position:absolute;margin-left:17.25pt;margin-top:106.5pt;width:134.25pt;height:6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" filled="f" stroked="f" strokeweight=".5pt">
                <v:textbox>
                  <w:txbxContent>
                    <w:p w14:paraId="3657F5C8" w14:textId="732CD644" w:rsidR="001654C9" w:rsidRPr="00743671" w:rsidRDefault="001654C9">
                      <w:proofErr w:type="spellStart"/>
                      <w:r w:rsidRPr="00743671">
                        <w:rPr>
                          <w:rFonts w:ascii="CF National Stitches" w:hAnsi="CF National Stitches"/>
                          <w:b/>
                          <w:bCs/>
                          <w:color w:val="auto"/>
                          <w:sz w:val="9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UFO</w:t>
                      </w:r>
                      <w:r w:rsidR="00D71A28">
                        <w:rPr>
                          <w:rFonts w:ascii="CF National Stitches" w:hAnsi="CF National Stitches"/>
                          <w:b/>
                          <w:bCs/>
                          <w:color w:val="auto"/>
                          <w:sz w:val="9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Pr="00743671">
                        <w:rPr>
                          <w:rFonts w:ascii="CF National Stitches" w:hAnsi="CF National Stitches"/>
                          <w:b/>
                          <w:bCs/>
                          <w:color w:val="auto"/>
                          <w:sz w:val="9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96BF4" w:rsidRPr="00E74298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5F9EB33C" wp14:editId="480A0844">
            <wp:extent cx="5003800" cy="1352550"/>
            <wp:effectExtent l="0" t="0" r="635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ACA51" w14:textId="79A544B5" w:rsidR="001654C9" w:rsidRDefault="00743671" w:rsidP="00CB6EC8">
      <w:pPr>
        <w:pStyle w:val="Subtitle"/>
        <w:spacing w:after="0"/>
        <w:rPr>
          <w:rFonts w:ascii="CF National Stitches" w:hAnsi="CF National Stitches"/>
          <w:b/>
          <w:bCs/>
          <w:color w:val="auto"/>
          <w:sz w:val="9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F National Stitches" w:hAnsi="CF National Stitches"/>
          <w:b/>
          <w:bCs/>
          <w:noProof/>
          <w:color w:val="auto"/>
          <w:sz w:val="96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B6E55D" wp14:editId="7E8F8CB0">
                <wp:simplePos x="0" y="0"/>
                <wp:positionH relativeFrom="column">
                  <wp:posOffset>-146050</wp:posOffset>
                </wp:positionH>
                <wp:positionV relativeFrom="paragraph">
                  <wp:posOffset>655320</wp:posOffset>
                </wp:positionV>
                <wp:extent cx="5365750" cy="1174750"/>
                <wp:effectExtent l="0" t="228600" r="0" b="2349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95575">
                          <a:off x="0" y="0"/>
                          <a:ext cx="5365750" cy="117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11EDD" w14:textId="55088B0D" w:rsidR="001654C9" w:rsidRPr="00743671" w:rsidRDefault="001654C9" w:rsidP="001654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43671">
                              <w:rPr>
                                <w:rFonts w:ascii="CF National Stitches" w:hAnsi="CF National Stitches"/>
                                <w:b/>
                                <w:bCs/>
                                <w:color w:val="auto"/>
                                <w:sz w:val="144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Not Started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6E55D" id="Text Box 10" o:spid="_x0000_s1031" type="#_x0000_t202" style="position:absolute;margin-left:-11.5pt;margin-top:51.6pt;width:422.5pt;height:92.5pt;rotation:-332513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" filled="f" stroked="f" strokeweight=".5pt">
                <v:textbox>
                  <w:txbxContent>
                    <w:p w14:paraId="69011EDD" w14:textId="55088B0D" w:rsidR="001654C9" w:rsidRPr="00743671" w:rsidRDefault="001654C9" w:rsidP="001654C9">
                      <w:pPr>
                        <w:rPr>
                          <w:sz w:val="28"/>
                          <w:szCs w:val="28"/>
                        </w:rPr>
                      </w:pPr>
                      <w:r w:rsidRPr="00743671">
                        <w:rPr>
                          <w:rFonts w:ascii="CF National Stitches" w:hAnsi="CF National Stitches"/>
                          <w:b/>
                          <w:bCs/>
                          <w:color w:val="auto"/>
                          <w:sz w:val="144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Not Started</w:t>
                      </w:r>
                    </w:p>
                  </w:txbxContent>
                </v:textbox>
              </v:shape>
            </w:pict>
          </mc:Fallback>
        </mc:AlternateContent>
      </w:r>
    </w:p>
    <w:p w14:paraId="6170A3D8" w14:textId="7DBD73CC" w:rsidR="001654C9" w:rsidRDefault="007473C3" w:rsidP="00CB6EC8">
      <w:pPr>
        <w:pStyle w:val="Subtitle"/>
        <w:spacing w:after="0"/>
        <w:rPr>
          <w:rFonts w:ascii="CF National Stitches" w:hAnsi="CF National Stitches"/>
          <w:b/>
          <w:bCs/>
          <w:color w:val="auto"/>
          <w:sz w:val="9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0EA66B" wp14:editId="1216CFA8">
                <wp:simplePos x="0" y="0"/>
                <wp:positionH relativeFrom="column">
                  <wp:posOffset>3543300</wp:posOffset>
                </wp:positionH>
                <wp:positionV relativeFrom="paragraph">
                  <wp:posOffset>517525</wp:posOffset>
                </wp:positionV>
                <wp:extent cx="2647950" cy="1857375"/>
                <wp:effectExtent l="0" t="0" r="0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857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D51B1" w14:textId="6A9713B8" w:rsidR="0049170C" w:rsidRPr="004B0DDC" w:rsidRDefault="005C3031" w:rsidP="004B0DDC">
                            <w:pPr>
                              <w:spacing w:after="0"/>
                              <w:jc w:val="center"/>
                              <w:rPr>
                                <w:rFonts w:ascii="AR CENA" w:hAnsi="AR CENA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0DDC">
                              <w:rPr>
                                <w:rFonts w:ascii="Gabriola" w:hAnsi="Gabriol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Challenge </w:t>
                            </w:r>
                            <w:r w:rsidR="004E2A08" w:rsidRPr="004B0DDC">
                              <w:rPr>
                                <w:rFonts w:ascii="Gabriola" w:hAnsi="Gabriol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a</w:t>
                            </w:r>
                            <w:r w:rsidRPr="004B0DDC">
                              <w:rPr>
                                <w:rFonts w:ascii="Gabriola" w:hAnsi="Gabriol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ll levels</w:t>
                            </w:r>
                          </w:p>
                          <w:p w14:paraId="0554156A" w14:textId="40DC60F2" w:rsidR="00DB19D9" w:rsidRDefault="00DB19D9" w:rsidP="000274C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4E8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BEGINNERS</w:t>
                            </w:r>
                          </w:p>
                          <w:p w14:paraId="617FFB5B" w14:textId="54A52A39" w:rsidR="004B0DDC" w:rsidRPr="006A44E8" w:rsidRDefault="004B0DDC" w:rsidP="000274CD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CONFIDENT BEGINNERS</w:t>
                            </w:r>
                          </w:p>
                          <w:p w14:paraId="69CC23AF" w14:textId="38777B04" w:rsidR="0049170C" w:rsidRPr="006A44E8" w:rsidRDefault="00DB19D9" w:rsidP="004E2A08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4E8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INTERMEDIATE</w:t>
                            </w:r>
                          </w:p>
                          <w:p w14:paraId="29E7B175" w14:textId="2413E561" w:rsidR="0049170C" w:rsidRPr="006A44E8" w:rsidRDefault="00DB19D9" w:rsidP="004E2A08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4E8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ADVANCED</w:t>
                            </w:r>
                          </w:p>
                          <w:p w14:paraId="2A538A6A" w14:textId="26E6D58C" w:rsidR="00423F60" w:rsidRPr="004E2A08" w:rsidRDefault="00423F60" w:rsidP="00423F60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EA66B" id="Text Box 37" o:spid="_x0000_s1032" type="#_x0000_t202" style="position:absolute;margin-left:279pt;margin-top:40.75pt;width:208.5pt;height:14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" fillcolor="#ac8300 [2152]" stroked="f">
                <v:fill color2="#feda69 [1944]" rotate="t" angle="180" colors="0 #ad8401;31457f #fec50d;1 #fedb6a" focus="100%" type="gradient"/>
                <v:textbox>
                  <w:txbxContent>
                    <w:p w14:paraId="659D51B1" w14:textId="6A9713B8" w:rsidR="0049170C" w:rsidRPr="004B0DDC" w:rsidRDefault="005C3031" w:rsidP="004B0DDC">
                      <w:pPr>
                        <w:spacing w:after="0"/>
                        <w:jc w:val="center"/>
                        <w:rPr>
                          <w:rFonts w:ascii="AR CENA" w:hAnsi="AR CENA"/>
                          <w:b/>
                          <w:bCs/>
                          <w:color w:val="000000" w:themeColor="text1"/>
                          <w:sz w:val="40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0DDC">
                        <w:rPr>
                          <w:rFonts w:ascii="Gabriola" w:hAnsi="Gabriola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Challenge </w:t>
                      </w:r>
                      <w:r w:rsidR="004E2A08" w:rsidRPr="004B0DDC">
                        <w:rPr>
                          <w:rFonts w:ascii="Gabriola" w:hAnsi="Gabriola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a</w:t>
                      </w:r>
                      <w:r w:rsidRPr="004B0DDC">
                        <w:rPr>
                          <w:rFonts w:ascii="Gabriola" w:hAnsi="Gabriola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ll levels</w:t>
                      </w:r>
                    </w:p>
                    <w:p w14:paraId="0554156A" w14:textId="40DC60F2" w:rsidR="00DB19D9" w:rsidRDefault="00DB19D9" w:rsidP="000274CD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4E8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BEGINNERS</w:t>
                      </w:r>
                    </w:p>
                    <w:p w14:paraId="617FFB5B" w14:textId="54A52A39" w:rsidR="004B0DDC" w:rsidRPr="006A44E8" w:rsidRDefault="004B0DDC" w:rsidP="000274CD">
                      <w:pPr>
                        <w:spacing w:after="0"/>
                        <w:jc w:val="center"/>
                        <w:rPr>
                          <w:rFonts w:ascii="Verdana" w:hAnsi="Verdana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CONFIDENT BEGINNERS</w:t>
                      </w:r>
                    </w:p>
                    <w:p w14:paraId="69CC23AF" w14:textId="38777B04" w:rsidR="0049170C" w:rsidRPr="006A44E8" w:rsidRDefault="00DB19D9" w:rsidP="004E2A08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4E8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INTERMEDIATE</w:t>
                      </w:r>
                    </w:p>
                    <w:p w14:paraId="29E7B175" w14:textId="2413E561" w:rsidR="0049170C" w:rsidRPr="006A44E8" w:rsidRDefault="00DB19D9" w:rsidP="004E2A08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4E8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ADVANCED</w:t>
                      </w:r>
                    </w:p>
                    <w:p w14:paraId="2A538A6A" w14:textId="26E6D58C" w:rsidR="00423F60" w:rsidRPr="004E2A08" w:rsidRDefault="00423F60" w:rsidP="00423F60">
                      <w:pPr>
                        <w:spacing w:after="0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B8647F" w14:textId="68105A35" w:rsidR="001654C9" w:rsidRDefault="007473C3" w:rsidP="00CB6EC8">
      <w:pPr>
        <w:pStyle w:val="Subtitle"/>
        <w:spacing w:after="0"/>
        <w:rPr>
          <w:rFonts w:ascii="CF National Stitches" w:hAnsi="CF National Stitches"/>
          <w:b/>
          <w:bCs/>
          <w:color w:val="auto"/>
          <w:sz w:val="9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F National Stitches" w:hAnsi="CF National Stitches"/>
          <w:b/>
          <w:bCs/>
          <w:noProof/>
          <w:color w:val="auto"/>
          <w:sz w:val="96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7AEEBD" wp14:editId="67AE5A94">
                <wp:simplePos x="0" y="0"/>
                <wp:positionH relativeFrom="column">
                  <wp:posOffset>880712</wp:posOffset>
                </wp:positionH>
                <wp:positionV relativeFrom="paragraph">
                  <wp:posOffset>150754</wp:posOffset>
                </wp:positionV>
                <wp:extent cx="2802651" cy="910378"/>
                <wp:effectExtent l="0" t="228600" r="0" b="2330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62744">
                          <a:off x="0" y="0"/>
                          <a:ext cx="2802651" cy="9103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B8779" w14:textId="5C0D41F0" w:rsidR="001654C9" w:rsidRPr="00743671" w:rsidRDefault="001654C9" w:rsidP="001654C9">
                            <w:r w:rsidRPr="00743671">
                              <w:rPr>
                                <w:rFonts w:ascii="CF National Stitches" w:hAnsi="CF National Stitches"/>
                                <w:b/>
                                <w:bCs/>
                                <w:color w:val="auto"/>
                                <w:sz w:val="9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Projects</w:t>
                            </w:r>
                          </w:p>
                          <w:p w14:paraId="75080EF5" w14:textId="77777777" w:rsidR="00743671" w:rsidRDefault="007436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EEBD" id="Text Box 11" o:spid="_x0000_s1033" type="#_x0000_t202" style="position:absolute;margin-left:69.35pt;margin-top:11.85pt;width:220.7pt;height:71.7pt;rotation:-696053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" filled="f" stroked="f" strokeweight=".5pt">
                <v:textbox>
                  <w:txbxContent>
                    <w:p w14:paraId="5D2B8779" w14:textId="5C0D41F0" w:rsidR="001654C9" w:rsidRPr="00743671" w:rsidRDefault="001654C9" w:rsidP="001654C9">
                      <w:r w:rsidRPr="00743671">
                        <w:rPr>
                          <w:rFonts w:ascii="CF National Stitches" w:hAnsi="CF National Stitches"/>
                          <w:b/>
                          <w:bCs/>
                          <w:color w:val="auto"/>
                          <w:sz w:val="9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Projects</w:t>
                      </w:r>
                    </w:p>
                    <w:p w14:paraId="75080EF5" w14:textId="77777777" w:rsidR="00743671" w:rsidRDefault="00743671"/>
                  </w:txbxContent>
                </v:textbox>
              </v:shape>
            </w:pict>
          </mc:Fallback>
        </mc:AlternateContent>
      </w:r>
    </w:p>
    <w:p w14:paraId="702CE899" w14:textId="17112278" w:rsidR="005E1815" w:rsidRPr="00E9598A" w:rsidRDefault="00331FD0" w:rsidP="00E9598A">
      <w:pPr>
        <w:pStyle w:val="Title"/>
        <w:ind w:left="-990" w:right="-594"/>
        <w:jc w:val="center"/>
        <w:rPr>
          <w:color w:val="C19300" w:themeColor="accent5" w:themeShade="BF"/>
          <w:sz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473C3">
        <w:rPr>
          <w:color w:val="C19300" w:themeColor="accent5" w:themeShade="BF"/>
          <w:sz w:val="220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</w:t>
      </w:r>
      <w:r w:rsidRPr="00E9598A">
        <w:rPr>
          <w:color w:val="C19300" w:themeColor="accent5" w:themeShade="BF"/>
          <w:sz w:val="144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hallenge</w:t>
      </w:r>
    </w:p>
    <w:p w14:paraId="451DF28A" w14:textId="1C56DE0A" w:rsidR="006B2B2F" w:rsidRPr="00EF07CE" w:rsidRDefault="006B2B2F" w:rsidP="00331FD0">
      <w:pPr>
        <w:pStyle w:val="Title"/>
        <w:ind w:right="-594"/>
        <w:rPr>
          <w:sz w:val="16"/>
          <w:szCs w:val="2"/>
        </w:rPr>
      </w:pPr>
    </w:p>
    <w:p w14:paraId="1E9715B4" w14:textId="160AA3F6" w:rsidR="005E1815" w:rsidRPr="00423F60" w:rsidRDefault="008174F3" w:rsidP="00897FB4">
      <w:pPr>
        <w:pStyle w:val="Date"/>
        <w:rPr>
          <w:color w:val="C19300" w:themeColor="accent5" w:themeShade="BF"/>
          <w:sz w:val="4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3F60">
        <w:rPr>
          <w:color w:val="C19300" w:themeColor="accent5" w:themeShade="BF"/>
          <w:sz w:val="4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Time Fram</w:t>
      </w:r>
      <w:r w:rsidR="00B558AC" w:rsidRPr="00423F60">
        <w:rPr>
          <w:color w:val="C19300" w:themeColor="accent5" w:themeShade="BF"/>
          <w:sz w:val="4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14:paraId="0C0C6818" w14:textId="77777777" w:rsidR="00BA6046" w:rsidRPr="001F23E4" w:rsidRDefault="00BA6046" w:rsidP="00074300">
      <w:pPr>
        <w:pStyle w:val="ListParagraph"/>
        <w:tabs>
          <w:tab w:val="right" w:pos="2250"/>
          <w:tab w:val="left" w:pos="2430"/>
        </w:tabs>
        <w:rPr>
          <w:sz w:val="16"/>
          <w:szCs w:val="16"/>
        </w:rPr>
      </w:pPr>
    </w:p>
    <w:p w14:paraId="7E46C228" w14:textId="68C3F597" w:rsidR="008174F3" w:rsidRPr="00A54BFD" w:rsidRDefault="00BB1AF1" w:rsidP="00074300">
      <w:pPr>
        <w:pStyle w:val="ListParagraph"/>
        <w:tabs>
          <w:tab w:val="right" w:pos="2250"/>
          <w:tab w:val="left" w:pos="2430"/>
        </w:tabs>
        <w:rPr>
          <w:sz w:val="36"/>
          <w:szCs w:val="36"/>
        </w:rPr>
      </w:pPr>
      <w:r w:rsidRPr="00074300">
        <w:rPr>
          <w:sz w:val="28"/>
          <w:szCs w:val="28"/>
        </w:rPr>
        <w:tab/>
      </w:r>
      <w:r w:rsidR="008174F3" w:rsidRPr="00A54BFD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Begins</w:t>
      </w:r>
      <w:r w:rsidR="008174F3" w:rsidRPr="00A54BFD">
        <w:rPr>
          <w:sz w:val="36"/>
          <w:szCs w:val="36"/>
        </w:rPr>
        <w:t>:</w:t>
      </w:r>
      <w:r w:rsidRPr="00A54BFD">
        <w:rPr>
          <w:sz w:val="36"/>
          <w:szCs w:val="36"/>
        </w:rPr>
        <w:tab/>
      </w:r>
      <w:r w:rsidR="00485DA6" w:rsidRPr="00A54BFD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September </w:t>
      </w:r>
      <w:r w:rsidR="00D4227E" w:rsidRPr="00A54BFD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9, 2023</w:t>
      </w:r>
    </w:p>
    <w:p w14:paraId="460AD0AB" w14:textId="0DD984D8" w:rsidR="00E41341" w:rsidRPr="00A54BFD" w:rsidRDefault="00485DA6" w:rsidP="00074300">
      <w:pPr>
        <w:pStyle w:val="ListParagraph"/>
        <w:tabs>
          <w:tab w:val="right" w:pos="2250"/>
          <w:tab w:val="left" w:pos="2430"/>
        </w:tabs>
        <w:rPr>
          <w:sz w:val="36"/>
          <w:szCs w:val="36"/>
        </w:rPr>
      </w:pPr>
      <w:r w:rsidRPr="00A54BFD">
        <w:rPr>
          <w:sz w:val="36"/>
          <w:szCs w:val="36"/>
        </w:rPr>
        <w:tab/>
      </w:r>
      <w:r w:rsidRPr="00A54BFD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Ends</w:t>
      </w:r>
      <w:r w:rsidRPr="00A54BFD">
        <w:rPr>
          <w:sz w:val="36"/>
          <w:szCs w:val="36"/>
        </w:rPr>
        <w:t>:</w:t>
      </w:r>
      <w:r w:rsidRPr="00A54BFD">
        <w:rPr>
          <w:sz w:val="36"/>
          <w:szCs w:val="36"/>
        </w:rPr>
        <w:tab/>
      </w:r>
      <w:r w:rsidRPr="00A54BFD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May </w:t>
      </w:r>
      <w:r w:rsidR="00D4227E" w:rsidRPr="00A54BFD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13, 2024</w:t>
      </w:r>
    </w:p>
    <w:p w14:paraId="6FB028A4" w14:textId="5769D795" w:rsidR="006F0655" w:rsidRPr="00A54BFD" w:rsidRDefault="00EE578E" w:rsidP="00EE578E">
      <w:pPr>
        <w:pStyle w:val="ListParagraph"/>
        <w:tabs>
          <w:tab w:val="right" w:pos="2250"/>
          <w:tab w:val="left" w:pos="2430"/>
        </w:tabs>
        <w:ind w:left="450"/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4BFD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Show-and-Tell:</w:t>
      </w:r>
      <w:r w:rsidR="00485DA6" w:rsidRPr="00A54BFD">
        <w:rPr>
          <w:sz w:val="36"/>
          <w:szCs w:val="36"/>
        </w:rPr>
        <w:t xml:space="preserve"> </w:t>
      </w:r>
      <w:r w:rsidR="00485DA6" w:rsidRPr="00A54BFD">
        <w:rPr>
          <w:sz w:val="36"/>
          <w:szCs w:val="36"/>
        </w:rPr>
        <w:tab/>
      </w:r>
      <w:r w:rsidR="00423F60" w:rsidRPr="00A54BFD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Throughout the Year</w:t>
      </w:r>
      <w:r w:rsidR="003A41F5" w:rsidRPr="00A54BFD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5C900B3" w14:textId="77777777" w:rsidR="00917832" w:rsidRPr="00917832" w:rsidRDefault="00917832" w:rsidP="00EE578E">
      <w:pPr>
        <w:pStyle w:val="ListParagraph"/>
        <w:tabs>
          <w:tab w:val="right" w:pos="2250"/>
          <w:tab w:val="left" w:pos="2430"/>
        </w:tabs>
        <w:ind w:left="450"/>
        <w:rPr>
          <w:sz w:val="14"/>
          <w:szCs w:val="14"/>
        </w:rPr>
      </w:pPr>
    </w:p>
    <w:p w14:paraId="094FF945" w14:textId="1750DD41" w:rsidR="007E4F65" w:rsidRDefault="00FF5D61" w:rsidP="00D4227E">
      <w:pPr>
        <w:ind w:left="-720" w:right="-684"/>
        <w:jc w:val="center"/>
        <w:rPr>
          <w:color w:val="C19300" w:themeColor="accent5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7832">
        <w:rPr>
          <w:b/>
          <w:bCs/>
          <w:color w:val="C19300" w:themeColor="accent5" w:themeShade="BF"/>
        </w:rPr>
        <w:t xml:space="preserve">Welcome to CQG’s </w:t>
      </w:r>
      <w:r w:rsidR="00917832" w:rsidRPr="00917832">
        <w:rPr>
          <w:b/>
          <w:bCs/>
          <w:color w:val="C19300" w:themeColor="accent5" w:themeShade="BF"/>
        </w:rPr>
        <w:t>UFOs</w:t>
      </w:r>
      <w:r w:rsidR="00F7503B">
        <w:rPr>
          <w:b/>
          <w:bCs/>
          <w:color w:val="C19300" w:themeColor="accent5" w:themeShade="BF"/>
        </w:rPr>
        <w:t>, WIPs</w:t>
      </w:r>
      <w:r w:rsidR="00917832" w:rsidRPr="00917832">
        <w:rPr>
          <w:b/>
          <w:bCs/>
          <w:color w:val="C19300" w:themeColor="accent5" w:themeShade="BF"/>
        </w:rPr>
        <w:t xml:space="preserve"> and Not Starter Projects</w:t>
      </w:r>
      <w:r w:rsidRPr="00917832">
        <w:rPr>
          <w:b/>
          <w:bCs/>
          <w:color w:val="C19300" w:themeColor="accent5" w:themeShade="BF"/>
        </w:rPr>
        <w:t xml:space="preserve"> </w:t>
      </w:r>
      <w:r w:rsidR="00F70D1F" w:rsidRPr="00917832">
        <w:rPr>
          <w:b/>
          <w:bCs/>
          <w:color w:val="C19300" w:themeColor="accent5" w:themeShade="BF"/>
        </w:rPr>
        <w:t xml:space="preserve">Challenge </w:t>
      </w:r>
      <w:r w:rsidR="00F70D1F">
        <w:rPr>
          <w:b/>
          <w:bCs/>
          <w:color w:val="C19300" w:themeColor="accent5" w:themeShade="BF"/>
        </w:rPr>
        <w:t>for</w:t>
      </w:r>
      <w:r w:rsidR="000274CD" w:rsidRPr="00917832">
        <w:rPr>
          <w:b/>
          <w:bCs/>
          <w:color w:val="C19300" w:themeColor="accent5" w:themeShade="BF"/>
        </w:rPr>
        <w:t xml:space="preserve"> </w:t>
      </w:r>
      <w:r w:rsidR="00D4227E">
        <w:rPr>
          <w:b/>
          <w:bCs/>
          <w:color w:val="C19300" w:themeColor="accent5" w:themeShade="BF"/>
        </w:rPr>
        <w:t>2023-2024</w:t>
      </w:r>
    </w:p>
    <w:p w14:paraId="18C829C2" w14:textId="77777777" w:rsidR="001E0B19" w:rsidRDefault="001E0B19" w:rsidP="00CE7E1B">
      <w:pPr>
        <w:pStyle w:val="Title"/>
        <w:rPr>
          <w:color w:val="C19300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B95416" w14:textId="5C21D3D3" w:rsidR="00CE7E1B" w:rsidRPr="007E4F65" w:rsidRDefault="00F14211" w:rsidP="00CE7E1B">
      <w:pPr>
        <w:pStyle w:val="Title"/>
        <w:rPr>
          <w:color w:val="C19300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F65">
        <w:rPr>
          <w:color w:val="C19300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Challenge Purpose</w:t>
      </w:r>
    </w:p>
    <w:p w14:paraId="4E9767A1" w14:textId="2DFDA4FF" w:rsidR="003E6D27" w:rsidRPr="007E4F65" w:rsidRDefault="003E6D27" w:rsidP="00E9598A">
      <w:pPr>
        <w:pStyle w:val="Subtitle"/>
        <w:numPr>
          <w:ilvl w:val="0"/>
          <w:numId w:val="16"/>
        </w:numPr>
        <w:ind w:left="630"/>
        <w:jc w:val="both"/>
        <w:rPr>
          <w:sz w:val="28"/>
          <w:szCs w:val="28"/>
        </w:rPr>
      </w:pPr>
      <w:r w:rsidRPr="007E4F65">
        <w:rPr>
          <w:sz w:val="28"/>
          <w:szCs w:val="28"/>
        </w:rPr>
        <w:t>This challenge is helpful by holding you</w:t>
      </w:r>
      <w:r w:rsidR="000858CD">
        <w:rPr>
          <w:sz w:val="28"/>
          <w:szCs w:val="28"/>
        </w:rPr>
        <w:t>rself</w:t>
      </w:r>
      <w:r w:rsidRPr="007E4F65">
        <w:rPr>
          <w:sz w:val="28"/>
          <w:szCs w:val="28"/>
        </w:rPr>
        <w:t xml:space="preserve"> accountable to finish </w:t>
      </w:r>
      <w:r w:rsidR="00AD6A50" w:rsidRPr="007E4F65">
        <w:rPr>
          <w:sz w:val="28"/>
          <w:szCs w:val="28"/>
        </w:rPr>
        <w:t xml:space="preserve">those projects </w:t>
      </w:r>
      <w:r w:rsidRPr="007E4F65">
        <w:rPr>
          <w:sz w:val="28"/>
          <w:szCs w:val="28"/>
        </w:rPr>
        <w:t>that just won’t go away.</w:t>
      </w:r>
    </w:p>
    <w:p w14:paraId="552B9D2E" w14:textId="72C5F15C" w:rsidR="00E9598A" w:rsidRPr="007E4F65" w:rsidRDefault="00E9598A" w:rsidP="003372EA">
      <w:pPr>
        <w:pStyle w:val="Subtitle"/>
        <w:numPr>
          <w:ilvl w:val="0"/>
          <w:numId w:val="16"/>
        </w:numPr>
        <w:ind w:left="630" w:right="-522"/>
        <w:jc w:val="both"/>
        <w:rPr>
          <w:sz w:val="28"/>
          <w:szCs w:val="28"/>
        </w:rPr>
      </w:pPr>
      <w:r w:rsidRPr="007E4F65">
        <w:rPr>
          <w:sz w:val="28"/>
          <w:szCs w:val="28"/>
        </w:rPr>
        <w:t>Finish</w:t>
      </w:r>
      <w:r w:rsidR="00D11E9E">
        <w:rPr>
          <w:sz w:val="28"/>
          <w:szCs w:val="28"/>
        </w:rPr>
        <w:t xml:space="preserve"> those</w:t>
      </w:r>
      <w:r w:rsidR="007B2383" w:rsidRPr="007E4F65">
        <w:rPr>
          <w:b/>
          <w:bCs/>
          <w:sz w:val="28"/>
          <w:szCs w:val="28"/>
        </w:rPr>
        <w:t xml:space="preserve"> </w:t>
      </w:r>
      <w:r w:rsidRPr="007E4F65">
        <w:rPr>
          <w:sz w:val="28"/>
          <w:szCs w:val="28"/>
        </w:rPr>
        <w:t>hidden</w:t>
      </w:r>
      <w:r w:rsidR="00AD6A50" w:rsidRPr="007E4F65">
        <w:rPr>
          <w:sz w:val="28"/>
          <w:szCs w:val="28"/>
        </w:rPr>
        <w:t xml:space="preserve"> projects</w:t>
      </w:r>
      <w:r w:rsidRPr="007E4F65">
        <w:rPr>
          <w:sz w:val="28"/>
          <w:szCs w:val="28"/>
        </w:rPr>
        <w:t xml:space="preserve"> in bins, bags, </w:t>
      </w:r>
      <w:r w:rsidR="003E6D27" w:rsidRPr="007E4F65">
        <w:rPr>
          <w:sz w:val="28"/>
          <w:szCs w:val="28"/>
        </w:rPr>
        <w:t>closets, cabinets</w:t>
      </w:r>
      <w:r w:rsidRPr="007E4F65">
        <w:rPr>
          <w:sz w:val="28"/>
          <w:szCs w:val="28"/>
        </w:rPr>
        <w:t>, etc.</w:t>
      </w:r>
    </w:p>
    <w:p w14:paraId="653324CB" w14:textId="32AF9FBD" w:rsidR="00E9598A" w:rsidRPr="007E4F65" w:rsidRDefault="00E9598A" w:rsidP="00E9598A">
      <w:pPr>
        <w:pStyle w:val="Subtitle"/>
        <w:numPr>
          <w:ilvl w:val="0"/>
          <w:numId w:val="16"/>
        </w:numPr>
        <w:ind w:left="630"/>
        <w:jc w:val="both"/>
        <w:rPr>
          <w:sz w:val="28"/>
          <w:szCs w:val="28"/>
        </w:rPr>
      </w:pPr>
      <w:r w:rsidRPr="007E4F65">
        <w:rPr>
          <w:sz w:val="28"/>
          <w:szCs w:val="28"/>
        </w:rPr>
        <w:t>Get a sense of accomplishment by checking off those projects.</w:t>
      </w:r>
    </w:p>
    <w:p w14:paraId="0FC2AF38" w14:textId="3D45851A" w:rsidR="00E9598A" w:rsidRPr="007E4F65" w:rsidRDefault="00E9598A" w:rsidP="00E9598A">
      <w:pPr>
        <w:pStyle w:val="Subtitle"/>
        <w:numPr>
          <w:ilvl w:val="0"/>
          <w:numId w:val="16"/>
        </w:numPr>
        <w:ind w:left="630"/>
        <w:jc w:val="both"/>
        <w:rPr>
          <w:sz w:val="28"/>
          <w:szCs w:val="28"/>
        </w:rPr>
      </w:pPr>
      <w:r w:rsidRPr="007E4F65">
        <w:rPr>
          <w:sz w:val="28"/>
          <w:szCs w:val="28"/>
        </w:rPr>
        <w:t>Get back on track.</w:t>
      </w:r>
    </w:p>
    <w:p w14:paraId="58D2404F" w14:textId="776869D6" w:rsidR="00E9598A" w:rsidRPr="007E4F65" w:rsidRDefault="00E9598A" w:rsidP="00E9598A">
      <w:pPr>
        <w:pStyle w:val="Subtitle"/>
        <w:numPr>
          <w:ilvl w:val="0"/>
          <w:numId w:val="16"/>
        </w:numPr>
        <w:ind w:left="630"/>
        <w:jc w:val="both"/>
        <w:rPr>
          <w:sz w:val="28"/>
          <w:szCs w:val="28"/>
        </w:rPr>
      </w:pPr>
      <w:r w:rsidRPr="007E4F65">
        <w:rPr>
          <w:sz w:val="28"/>
          <w:szCs w:val="28"/>
        </w:rPr>
        <w:t xml:space="preserve">Reduce the fabric overflow in your sewing room by </w:t>
      </w:r>
      <w:r w:rsidRPr="007E4F65">
        <w:rPr>
          <w:b/>
          <w:bCs/>
          <w:sz w:val="28"/>
          <w:szCs w:val="28"/>
        </w:rPr>
        <w:t>shopping from your own stash or from your quilting friend’s stash</w:t>
      </w:r>
      <w:r w:rsidRPr="007E4F65">
        <w:rPr>
          <w:sz w:val="28"/>
          <w:szCs w:val="28"/>
        </w:rPr>
        <w:t>.</w:t>
      </w:r>
    </w:p>
    <w:p w14:paraId="63E4BD46" w14:textId="4333FEC8" w:rsidR="00E9598A" w:rsidRPr="007E4F65" w:rsidRDefault="00E9598A" w:rsidP="00E9598A">
      <w:pPr>
        <w:pStyle w:val="Subtitle"/>
        <w:numPr>
          <w:ilvl w:val="1"/>
          <w:numId w:val="16"/>
        </w:numPr>
        <w:ind w:left="900" w:hanging="180"/>
        <w:jc w:val="both"/>
        <w:rPr>
          <w:sz w:val="28"/>
          <w:szCs w:val="28"/>
        </w:rPr>
      </w:pPr>
      <w:r w:rsidRPr="007E4F65">
        <w:rPr>
          <w:sz w:val="28"/>
          <w:szCs w:val="28"/>
        </w:rPr>
        <w:t>Use up those lovely layer cakes, fat quarters</w:t>
      </w:r>
      <w:r w:rsidR="00621BD9">
        <w:rPr>
          <w:sz w:val="28"/>
          <w:szCs w:val="28"/>
        </w:rPr>
        <w:t>, strips,</w:t>
      </w:r>
      <w:r w:rsidRPr="007E4F65">
        <w:rPr>
          <w:sz w:val="28"/>
          <w:szCs w:val="28"/>
        </w:rPr>
        <w:t xml:space="preserve"> or yardage</w:t>
      </w:r>
      <w:r w:rsidR="003E6D27" w:rsidRPr="007E4F65">
        <w:rPr>
          <w:sz w:val="28"/>
          <w:szCs w:val="28"/>
        </w:rPr>
        <w:t xml:space="preserve"> </w:t>
      </w:r>
      <w:r w:rsidR="003E6D27" w:rsidRPr="007E4F65">
        <w:rPr>
          <w:b/>
          <w:bCs/>
          <w:sz w:val="28"/>
          <w:szCs w:val="28"/>
        </w:rPr>
        <w:t>in your stash</w:t>
      </w:r>
      <w:r w:rsidRPr="007E4F65">
        <w:rPr>
          <w:sz w:val="28"/>
          <w:szCs w:val="28"/>
        </w:rPr>
        <w:t xml:space="preserve"> </w:t>
      </w:r>
      <w:r w:rsidR="00D478FC" w:rsidRPr="007E4F65">
        <w:rPr>
          <w:sz w:val="28"/>
          <w:szCs w:val="28"/>
        </w:rPr>
        <w:t xml:space="preserve">to finish </w:t>
      </w:r>
      <w:r w:rsidR="00BB4C4A">
        <w:rPr>
          <w:sz w:val="28"/>
          <w:szCs w:val="28"/>
        </w:rPr>
        <w:t xml:space="preserve">or start </w:t>
      </w:r>
      <w:r w:rsidR="00D478FC" w:rsidRPr="007E4F65">
        <w:rPr>
          <w:sz w:val="28"/>
          <w:szCs w:val="28"/>
        </w:rPr>
        <w:t>your project</w:t>
      </w:r>
      <w:r w:rsidR="003E6D27" w:rsidRPr="007E4F65">
        <w:rPr>
          <w:sz w:val="28"/>
          <w:szCs w:val="28"/>
        </w:rPr>
        <w:t>s</w:t>
      </w:r>
      <w:r w:rsidR="00D478FC" w:rsidRPr="007E4F65">
        <w:rPr>
          <w:sz w:val="28"/>
          <w:szCs w:val="28"/>
        </w:rPr>
        <w:t>.</w:t>
      </w:r>
    </w:p>
    <w:p w14:paraId="2FB1EA14" w14:textId="4C730619" w:rsidR="003E6D27" w:rsidRPr="007E4F65" w:rsidRDefault="003E6D27" w:rsidP="003372EA">
      <w:pPr>
        <w:pStyle w:val="Subtitle"/>
        <w:numPr>
          <w:ilvl w:val="0"/>
          <w:numId w:val="16"/>
        </w:numPr>
        <w:ind w:left="630" w:right="-342"/>
        <w:jc w:val="both"/>
        <w:rPr>
          <w:sz w:val="28"/>
          <w:szCs w:val="28"/>
        </w:rPr>
      </w:pPr>
      <w:r w:rsidRPr="007E4F65">
        <w:rPr>
          <w:sz w:val="28"/>
          <w:szCs w:val="28"/>
        </w:rPr>
        <w:t>Finish</w:t>
      </w:r>
      <w:r w:rsidR="0016538E" w:rsidRPr="007E4F65">
        <w:rPr>
          <w:sz w:val="28"/>
          <w:szCs w:val="28"/>
        </w:rPr>
        <w:t xml:space="preserve"> beautiful quilt</w:t>
      </w:r>
      <w:r w:rsidR="003372EA">
        <w:rPr>
          <w:sz w:val="28"/>
          <w:szCs w:val="28"/>
        </w:rPr>
        <w:t>s</w:t>
      </w:r>
      <w:r w:rsidR="00CB444A" w:rsidRPr="007E4F65">
        <w:rPr>
          <w:sz w:val="28"/>
          <w:szCs w:val="28"/>
        </w:rPr>
        <w:t>, table runner</w:t>
      </w:r>
      <w:r w:rsidR="003A41F5" w:rsidRPr="007E4F65">
        <w:rPr>
          <w:sz w:val="28"/>
          <w:szCs w:val="28"/>
        </w:rPr>
        <w:t>s</w:t>
      </w:r>
      <w:r w:rsidR="00CB444A" w:rsidRPr="007E4F65">
        <w:rPr>
          <w:sz w:val="28"/>
          <w:szCs w:val="28"/>
        </w:rPr>
        <w:t xml:space="preserve">, </w:t>
      </w:r>
      <w:r w:rsidR="007E4F65" w:rsidRPr="007E4F65">
        <w:rPr>
          <w:sz w:val="28"/>
          <w:szCs w:val="28"/>
        </w:rPr>
        <w:t xml:space="preserve">wall hangings, </w:t>
      </w:r>
      <w:r w:rsidRPr="007E4F65">
        <w:rPr>
          <w:sz w:val="28"/>
          <w:szCs w:val="28"/>
        </w:rPr>
        <w:t xml:space="preserve">pillows, bags, </w:t>
      </w:r>
      <w:r w:rsidR="00EB3A72">
        <w:rPr>
          <w:sz w:val="28"/>
          <w:szCs w:val="28"/>
        </w:rPr>
        <w:t xml:space="preserve">and </w:t>
      </w:r>
      <w:r w:rsidR="00D11E9E">
        <w:rPr>
          <w:sz w:val="28"/>
          <w:szCs w:val="28"/>
        </w:rPr>
        <w:t>those</w:t>
      </w:r>
      <w:r w:rsidRPr="00726CFB">
        <w:rPr>
          <w:b/>
          <w:bCs/>
          <w:sz w:val="28"/>
          <w:szCs w:val="28"/>
        </w:rPr>
        <w:t xml:space="preserve"> projects you have lingering in your sewing space</w:t>
      </w:r>
      <w:r w:rsidRPr="007E4F65">
        <w:rPr>
          <w:sz w:val="28"/>
          <w:szCs w:val="28"/>
        </w:rPr>
        <w:t>.</w:t>
      </w:r>
    </w:p>
    <w:p w14:paraId="4BFC58BA" w14:textId="20913398" w:rsidR="003357DF" w:rsidRPr="007E4F65" w:rsidRDefault="000858CD" w:rsidP="00497C92">
      <w:pPr>
        <w:pStyle w:val="Subtitle"/>
        <w:numPr>
          <w:ilvl w:val="0"/>
          <w:numId w:val="16"/>
        </w:numPr>
        <w:ind w:left="630" w:right="-540"/>
        <w:jc w:val="both"/>
        <w:rPr>
          <w:sz w:val="28"/>
          <w:szCs w:val="28"/>
        </w:rPr>
      </w:pPr>
      <w:r>
        <w:rPr>
          <w:sz w:val="28"/>
          <w:szCs w:val="28"/>
        </w:rPr>
        <w:t>Ultimately, t</w:t>
      </w:r>
      <w:r w:rsidR="00860554">
        <w:rPr>
          <w:sz w:val="28"/>
          <w:szCs w:val="28"/>
        </w:rPr>
        <w:t>ake</w:t>
      </w:r>
      <w:r w:rsidR="003E6D27" w:rsidRPr="007E4F65">
        <w:rPr>
          <w:sz w:val="28"/>
          <w:szCs w:val="28"/>
        </w:rPr>
        <w:t xml:space="preserve"> your finished project</w:t>
      </w:r>
      <w:r w:rsidR="007E4F65" w:rsidRPr="007E4F65">
        <w:rPr>
          <w:sz w:val="28"/>
          <w:szCs w:val="28"/>
        </w:rPr>
        <w:t>s</w:t>
      </w:r>
      <w:r w:rsidR="003E6D27" w:rsidRPr="007E4F65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</w:t>
      </w:r>
      <w:r w:rsidR="00EE578E" w:rsidRPr="007E4F65">
        <w:rPr>
          <w:sz w:val="28"/>
          <w:szCs w:val="28"/>
        </w:rPr>
        <w:t>show-and-tell</w:t>
      </w:r>
      <w:r w:rsidR="00CB444A" w:rsidRPr="007E4F65">
        <w:rPr>
          <w:sz w:val="28"/>
          <w:szCs w:val="28"/>
        </w:rPr>
        <w:t xml:space="preserve"> </w:t>
      </w:r>
      <w:r w:rsidR="003A41F5" w:rsidRPr="007E4F65">
        <w:rPr>
          <w:b/>
          <w:bCs/>
          <w:sz w:val="28"/>
          <w:szCs w:val="28"/>
        </w:rPr>
        <w:t>throughout the year</w:t>
      </w:r>
      <w:r w:rsidR="00497C92">
        <w:rPr>
          <w:b/>
          <w:bCs/>
          <w:sz w:val="28"/>
          <w:szCs w:val="28"/>
        </w:rPr>
        <w:t xml:space="preserve"> for all to see and admire</w:t>
      </w:r>
      <w:r w:rsidR="003E6D27" w:rsidRPr="007E4F6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858CD">
        <w:rPr>
          <w:i/>
          <w:iCs/>
          <w:color w:val="C19300" w:themeColor="accent5" w:themeShade="BF"/>
          <w:sz w:val="28"/>
          <w:szCs w:val="28"/>
        </w:rPr>
        <w:t>(No quilting police on duty.)</w:t>
      </w:r>
    </w:p>
    <w:p w14:paraId="3EE06432" w14:textId="4217762D" w:rsidR="00622D0F" w:rsidRPr="007E4F65" w:rsidRDefault="00894215" w:rsidP="003372EA">
      <w:pPr>
        <w:pStyle w:val="Title"/>
        <w:ind w:right="-522"/>
        <w:rPr>
          <w:color w:val="C19300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F65">
        <w:rPr>
          <w:color w:val="C19300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you</w:t>
      </w:r>
      <w:r w:rsidR="00783A20" w:rsidRPr="007E4F65">
        <w:rPr>
          <w:color w:val="C19300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370A" w:rsidRPr="007E4F65">
        <w:rPr>
          <w:color w:val="C19300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will </w:t>
      </w:r>
      <w:r w:rsidR="00783A20" w:rsidRPr="007E4F65">
        <w:rPr>
          <w:color w:val="C19300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receive</w:t>
      </w:r>
      <w:r w:rsidR="003940CB" w:rsidRPr="007E4F65">
        <w:rPr>
          <w:color w:val="C19300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 </w:t>
      </w:r>
      <w:r w:rsidR="003E08A3" w:rsidRPr="007E4F65">
        <w:rPr>
          <w:color w:val="C19300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r w:rsidR="003940CB" w:rsidRPr="007E4F65">
        <w:rPr>
          <w:color w:val="C19300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370A" w:rsidRPr="007E4F65">
        <w:rPr>
          <w:color w:val="C19300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Guild</w:t>
      </w:r>
      <w:r w:rsidR="003E08A3" w:rsidRPr="007E4F65">
        <w:rPr>
          <w:color w:val="C19300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Meeting</w:t>
      </w:r>
      <w:r w:rsidR="00CB15C9" w:rsidRPr="007E4F65">
        <w:rPr>
          <w:color w:val="C19300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the Beeline</w:t>
      </w:r>
    </w:p>
    <w:p w14:paraId="0A5FE1E3" w14:textId="5C4A4228" w:rsidR="001B776A" w:rsidRDefault="001B776A" w:rsidP="002059D5">
      <w:pPr>
        <w:pStyle w:val="Subtitl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The challenge will be </w:t>
      </w:r>
      <w:r w:rsidRPr="00AD50E1">
        <w:rPr>
          <w:b/>
          <w:bCs/>
          <w:sz w:val="28"/>
          <w:szCs w:val="28"/>
        </w:rPr>
        <w:t>promoted</w:t>
      </w:r>
      <w:r>
        <w:rPr>
          <w:sz w:val="28"/>
          <w:szCs w:val="28"/>
        </w:rPr>
        <w:t xml:space="preserve"> </w:t>
      </w:r>
      <w:r w:rsidRPr="007E4F65">
        <w:rPr>
          <w:sz w:val="28"/>
          <w:szCs w:val="28"/>
        </w:rPr>
        <w:t xml:space="preserve">monthly on the </w:t>
      </w:r>
      <w:r w:rsidRPr="00AD50E1">
        <w:rPr>
          <w:b/>
          <w:bCs/>
          <w:sz w:val="28"/>
          <w:szCs w:val="28"/>
        </w:rPr>
        <w:t>Beeline</w:t>
      </w:r>
      <w:r w:rsidRPr="007E4F65">
        <w:rPr>
          <w:sz w:val="28"/>
          <w:szCs w:val="28"/>
        </w:rPr>
        <w:t xml:space="preserve"> </w:t>
      </w:r>
      <w:r w:rsidR="00157D73">
        <w:rPr>
          <w:sz w:val="28"/>
          <w:szCs w:val="28"/>
        </w:rPr>
        <w:t>as a</w:t>
      </w:r>
      <w:r>
        <w:rPr>
          <w:sz w:val="28"/>
          <w:szCs w:val="28"/>
        </w:rPr>
        <w:t xml:space="preserve"> remind</w:t>
      </w:r>
      <w:r w:rsidR="00157D73">
        <w:rPr>
          <w:sz w:val="28"/>
          <w:szCs w:val="28"/>
        </w:rPr>
        <w:t>er</w:t>
      </w:r>
      <w:r>
        <w:rPr>
          <w:sz w:val="28"/>
          <w:szCs w:val="28"/>
        </w:rPr>
        <w:t xml:space="preserve"> to </w:t>
      </w:r>
      <w:r w:rsidRPr="001B776A">
        <w:rPr>
          <w:b/>
          <w:bCs/>
          <w:sz w:val="28"/>
          <w:szCs w:val="28"/>
        </w:rPr>
        <w:t>GET IT DONE!</w:t>
      </w:r>
    </w:p>
    <w:p w14:paraId="6E22146E" w14:textId="77777777" w:rsidR="00ED1B05" w:rsidRPr="001B776A" w:rsidRDefault="00ED1B05" w:rsidP="00ED1B05">
      <w:pPr>
        <w:pStyle w:val="Subtitle"/>
        <w:numPr>
          <w:ilvl w:val="0"/>
          <w:numId w:val="17"/>
        </w:numPr>
        <w:rPr>
          <w:sz w:val="28"/>
          <w:szCs w:val="28"/>
        </w:rPr>
      </w:pPr>
      <w:r w:rsidRPr="001B776A">
        <w:rPr>
          <w:sz w:val="28"/>
          <w:szCs w:val="28"/>
        </w:rPr>
        <w:t xml:space="preserve">The </w:t>
      </w:r>
      <w:r w:rsidRPr="001B776A">
        <w:rPr>
          <w:b/>
          <w:bCs/>
          <w:sz w:val="28"/>
          <w:szCs w:val="28"/>
        </w:rPr>
        <w:t xml:space="preserve">Accountability </w:t>
      </w:r>
      <w:r>
        <w:rPr>
          <w:b/>
          <w:bCs/>
          <w:sz w:val="28"/>
          <w:szCs w:val="28"/>
        </w:rPr>
        <w:t>Checklist</w:t>
      </w:r>
      <w:r w:rsidRPr="001B776A">
        <w:rPr>
          <w:b/>
          <w:bCs/>
          <w:sz w:val="28"/>
          <w:szCs w:val="28"/>
        </w:rPr>
        <w:t xml:space="preserve"> </w:t>
      </w:r>
      <w:r w:rsidRPr="001B776A">
        <w:rPr>
          <w:sz w:val="28"/>
          <w:szCs w:val="28"/>
        </w:rPr>
        <w:t>will help you inventory and prioritize your projects.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H</w:t>
      </w:r>
      <w:r w:rsidRPr="007E4435">
        <w:rPr>
          <w:i/>
          <w:iCs/>
          <w:sz w:val="28"/>
          <w:szCs w:val="28"/>
        </w:rPr>
        <w:t>elpful tool</w:t>
      </w:r>
      <w:r>
        <w:rPr>
          <w:sz w:val="28"/>
          <w:szCs w:val="28"/>
        </w:rPr>
        <w:t>.</w:t>
      </w:r>
    </w:p>
    <w:p w14:paraId="1972B9E1" w14:textId="0926BB55" w:rsidR="001B776A" w:rsidRPr="001B776A" w:rsidRDefault="00740455" w:rsidP="001B776A">
      <w:pPr>
        <w:pStyle w:val="Subtitle"/>
        <w:numPr>
          <w:ilvl w:val="0"/>
          <w:numId w:val="17"/>
        </w:numPr>
        <w:rPr>
          <w:sz w:val="28"/>
          <w:szCs w:val="28"/>
        </w:rPr>
      </w:pPr>
      <w:r w:rsidRPr="001B776A">
        <w:rPr>
          <w:sz w:val="28"/>
          <w:szCs w:val="28"/>
        </w:rPr>
        <w:t>Th</w:t>
      </w:r>
      <w:r w:rsidR="001B776A" w:rsidRPr="001B776A">
        <w:rPr>
          <w:sz w:val="28"/>
          <w:szCs w:val="28"/>
        </w:rPr>
        <w:t>is</w:t>
      </w:r>
      <w:r w:rsidRPr="001B776A">
        <w:rPr>
          <w:sz w:val="28"/>
          <w:szCs w:val="28"/>
        </w:rPr>
        <w:t xml:space="preserve"> </w:t>
      </w:r>
      <w:r w:rsidRPr="000D7D72">
        <w:rPr>
          <w:b/>
          <w:bCs/>
          <w:sz w:val="28"/>
          <w:szCs w:val="28"/>
        </w:rPr>
        <w:t xml:space="preserve">challenge </w:t>
      </w:r>
      <w:r w:rsidR="001B776A" w:rsidRPr="000D7D72">
        <w:rPr>
          <w:b/>
          <w:bCs/>
          <w:sz w:val="28"/>
          <w:szCs w:val="28"/>
        </w:rPr>
        <w:t>flyer</w:t>
      </w:r>
      <w:r w:rsidR="001B776A" w:rsidRPr="001B776A">
        <w:rPr>
          <w:sz w:val="28"/>
          <w:szCs w:val="28"/>
        </w:rPr>
        <w:t xml:space="preserve"> and </w:t>
      </w:r>
      <w:r w:rsidR="00ED1B05">
        <w:rPr>
          <w:sz w:val="28"/>
          <w:szCs w:val="28"/>
        </w:rPr>
        <w:t xml:space="preserve">the </w:t>
      </w:r>
      <w:r w:rsidR="001B776A" w:rsidRPr="000D7D72">
        <w:rPr>
          <w:b/>
          <w:bCs/>
          <w:sz w:val="28"/>
          <w:szCs w:val="28"/>
        </w:rPr>
        <w:t xml:space="preserve">accountability </w:t>
      </w:r>
      <w:r w:rsidR="00AF35D5" w:rsidRPr="000D7D72">
        <w:rPr>
          <w:b/>
          <w:bCs/>
          <w:sz w:val="28"/>
          <w:szCs w:val="28"/>
        </w:rPr>
        <w:t>checklist</w:t>
      </w:r>
      <w:r w:rsidR="001B776A" w:rsidRPr="001B776A">
        <w:rPr>
          <w:sz w:val="28"/>
          <w:szCs w:val="28"/>
        </w:rPr>
        <w:t xml:space="preserve"> will be </w:t>
      </w:r>
      <w:r w:rsidR="001B776A" w:rsidRPr="000D7D72">
        <w:rPr>
          <w:b/>
          <w:bCs/>
          <w:sz w:val="28"/>
          <w:szCs w:val="28"/>
        </w:rPr>
        <w:t>uploaded to the website</w:t>
      </w:r>
      <w:r w:rsidR="0010549A">
        <w:rPr>
          <w:b/>
          <w:bCs/>
          <w:sz w:val="28"/>
          <w:szCs w:val="28"/>
        </w:rPr>
        <w:t xml:space="preserve"> and Facebook</w:t>
      </w:r>
      <w:r w:rsidR="001B776A" w:rsidRPr="001B776A">
        <w:rPr>
          <w:sz w:val="28"/>
          <w:szCs w:val="28"/>
        </w:rPr>
        <w:t>.</w:t>
      </w:r>
    </w:p>
    <w:p w14:paraId="6C25DFF0" w14:textId="67B3395D" w:rsidR="00F70D1F" w:rsidRPr="007E4F65" w:rsidRDefault="00F70D1F" w:rsidP="00F70D1F">
      <w:pPr>
        <w:pStyle w:val="Title"/>
        <w:rPr>
          <w:color w:val="C19300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C19300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to participate</w:t>
      </w:r>
    </w:p>
    <w:p w14:paraId="3F6FE5B9" w14:textId="5059A12B" w:rsidR="00F70D1F" w:rsidRDefault="002B0F01" w:rsidP="00F70D1F">
      <w:pPr>
        <w:pStyle w:val="Subtitle"/>
        <w:numPr>
          <w:ilvl w:val="0"/>
          <w:numId w:val="17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 </w:t>
      </w:r>
      <w:r w:rsidRPr="002B0F01">
        <w:rPr>
          <w:b/>
          <w:bCs/>
          <w:sz w:val="28"/>
          <w:szCs w:val="28"/>
          <w:u w:val="single"/>
        </w:rPr>
        <w:t>October</w:t>
      </w:r>
      <w:r>
        <w:rPr>
          <w:b/>
          <w:bCs/>
          <w:sz w:val="28"/>
          <w:szCs w:val="28"/>
        </w:rPr>
        <w:t>, r</w:t>
      </w:r>
      <w:r w:rsidR="00F70D1F" w:rsidRPr="00F70D1F">
        <w:rPr>
          <w:b/>
          <w:bCs/>
          <w:sz w:val="28"/>
          <w:szCs w:val="28"/>
        </w:rPr>
        <w:t>egister</w:t>
      </w:r>
      <w:r w:rsidR="00F70D1F">
        <w:rPr>
          <w:sz w:val="28"/>
          <w:szCs w:val="28"/>
        </w:rPr>
        <w:t xml:space="preserve"> by </w:t>
      </w:r>
      <w:r w:rsidR="00F70D1F" w:rsidRPr="00F70D1F">
        <w:rPr>
          <w:b/>
          <w:bCs/>
          <w:sz w:val="28"/>
          <w:szCs w:val="28"/>
        </w:rPr>
        <w:t>paying a $1.00</w:t>
      </w:r>
      <w:r w:rsidR="00F70D1F">
        <w:rPr>
          <w:sz w:val="28"/>
          <w:szCs w:val="28"/>
        </w:rPr>
        <w:t xml:space="preserve"> for </w:t>
      </w:r>
      <w:r w:rsidR="00F70D1F" w:rsidRPr="00CD759E">
        <w:rPr>
          <w:sz w:val="28"/>
          <w:szCs w:val="28"/>
          <w:u w:val="single"/>
        </w:rPr>
        <w:t>each</w:t>
      </w:r>
      <w:r w:rsidR="00F70D1F">
        <w:rPr>
          <w:sz w:val="28"/>
          <w:szCs w:val="28"/>
        </w:rPr>
        <w:t xml:space="preserve"> UFO, WIP and Not Started Project </w:t>
      </w:r>
      <w:r w:rsidR="00F70D1F" w:rsidRPr="00F70D1F">
        <w:rPr>
          <w:b/>
          <w:bCs/>
          <w:sz w:val="28"/>
          <w:szCs w:val="28"/>
        </w:rPr>
        <w:t>you complete and/or you plan to finish</w:t>
      </w:r>
      <w:r w:rsidR="00F70D1F">
        <w:rPr>
          <w:sz w:val="28"/>
          <w:szCs w:val="28"/>
        </w:rPr>
        <w:t>.</w:t>
      </w:r>
    </w:p>
    <w:p w14:paraId="5DC9A397" w14:textId="1266ECC4" w:rsidR="00F70D1F" w:rsidRDefault="00F70D1F" w:rsidP="00F70D1F">
      <w:pPr>
        <w:pStyle w:val="Subtitle"/>
        <w:numPr>
          <w:ilvl w:val="0"/>
          <w:numId w:val="17"/>
        </w:numPr>
        <w:rPr>
          <w:sz w:val="28"/>
          <w:szCs w:val="28"/>
        </w:rPr>
      </w:pPr>
      <w:r w:rsidRPr="00F70D1F">
        <w:rPr>
          <w:b/>
          <w:bCs/>
          <w:sz w:val="28"/>
          <w:szCs w:val="28"/>
        </w:rPr>
        <w:t>MUST PAY AT REGISTRATION</w:t>
      </w:r>
      <w:r>
        <w:rPr>
          <w:sz w:val="28"/>
          <w:szCs w:val="28"/>
        </w:rPr>
        <w:t>.</w:t>
      </w:r>
    </w:p>
    <w:p w14:paraId="04B7E69D" w14:textId="6D2C75E2" w:rsidR="00E77E63" w:rsidRDefault="00E77E63" w:rsidP="003E47FF">
      <w:pPr>
        <w:pStyle w:val="Subtitle"/>
        <w:numPr>
          <w:ilvl w:val="0"/>
          <w:numId w:val="22"/>
        </w:numPr>
        <w:ind w:left="1080" w:hanging="270"/>
        <w:rPr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>Example</w:t>
      </w:r>
      <w:r w:rsidRPr="00E77E63">
        <w:rPr>
          <w:iCs/>
          <w:sz w:val="28"/>
          <w:szCs w:val="28"/>
        </w:rPr>
        <w:t>: Ten (10) projects equal $10.00</w:t>
      </w:r>
      <w:r w:rsidR="00CD759E">
        <w:rPr>
          <w:iCs/>
          <w:sz w:val="28"/>
          <w:szCs w:val="28"/>
        </w:rPr>
        <w:t xml:space="preserve"> &amp; ten (10) entries.</w:t>
      </w:r>
    </w:p>
    <w:p w14:paraId="19DFB32D" w14:textId="702FF1D8" w:rsidR="00E77E63" w:rsidRPr="00E77E63" w:rsidRDefault="00E77E63" w:rsidP="00CD759E">
      <w:pPr>
        <w:pStyle w:val="Subtitle"/>
        <w:numPr>
          <w:ilvl w:val="0"/>
          <w:numId w:val="22"/>
        </w:numPr>
        <w:ind w:left="1080" w:right="-720" w:hanging="270"/>
        <w:rPr>
          <w:iCs/>
          <w:sz w:val="28"/>
          <w:szCs w:val="28"/>
        </w:rPr>
      </w:pPr>
      <w:r w:rsidRPr="00E77E63">
        <w:rPr>
          <w:i/>
          <w:sz w:val="28"/>
          <w:szCs w:val="28"/>
        </w:rPr>
        <w:t xml:space="preserve">Increase your chances to win by registering </w:t>
      </w:r>
      <w:r w:rsidR="00CD759E">
        <w:rPr>
          <w:i/>
          <w:sz w:val="28"/>
          <w:szCs w:val="28"/>
        </w:rPr>
        <w:t xml:space="preserve">your </w:t>
      </w:r>
      <w:r w:rsidRPr="00E77E63">
        <w:rPr>
          <w:i/>
          <w:sz w:val="28"/>
          <w:szCs w:val="28"/>
        </w:rPr>
        <w:t>finished projects</w:t>
      </w:r>
      <w:r w:rsidRPr="00E77E63">
        <w:rPr>
          <w:iCs/>
          <w:sz w:val="28"/>
          <w:szCs w:val="28"/>
        </w:rPr>
        <w:t>.</w:t>
      </w:r>
    </w:p>
    <w:p w14:paraId="564D541C" w14:textId="55772D12" w:rsidR="00111A9C" w:rsidRPr="007E4F65" w:rsidRDefault="00F56F88" w:rsidP="00111A9C">
      <w:pPr>
        <w:pStyle w:val="Title"/>
        <w:rPr>
          <w:color w:val="C19300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C19300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Incentive / giveaway Details</w:t>
      </w:r>
    </w:p>
    <w:p w14:paraId="34446A16" w14:textId="28EC01AB" w:rsidR="00203349" w:rsidRDefault="00203349" w:rsidP="00197A9B">
      <w:pPr>
        <w:pStyle w:val="Subtitl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The funds </w:t>
      </w:r>
      <w:r w:rsidR="002B0F01">
        <w:rPr>
          <w:sz w:val="28"/>
          <w:szCs w:val="28"/>
        </w:rPr>
        <w:t xml:space="preserve">collected </w:t>
      </w:r>
      <w:r>
        <w:rPr>
          <w:sz w:val="28"/>
          <w:szCs w:val="28"/>
        </w:rPr>
        <w:t xml:space="preserve">will be </w:t>
      </w:r>
      <w:r w:rsidR="002B0F01">
        <w:rPr>
          <w:sz w:val="28"/>
          <w:szCs w:val="28"/>
        </w:rPr>
        <w:t>used</w:t>
      </w:r>
      <w:r>
        <w:rPr>
          <w:sz w:val="28"/>
          <w:szCs w:val="28"/>
        </w:rPr>
        <w:t xml:space="preserve"> to purchase the giveaway.</w:t>
      </w:r>
    </w:p>
    <w:p w14:paraId="200CF374" w14:textId="5A83596E" w:rsidR="007126A7" w:rsidRPr="00B579C6" w:rsidRDefault="008341EF" w:rsidP="005E6DF1">
      <w:pPr>
        <w:pStyle w:val="Subtitle"/>
        <w:numPr>
          <w:ilvl w:val="0"/>
          <w:numId w:val="17"/>
        </w:numPr>
        <w:ind w:right="-540"/>
        <w:rPr>
          <w:color w:val="C19300" w:themeColor="accent5" w:themeShade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79C6">
        <w:rPr>
          <w:sz w:val="28"/>
          <w:szCs w:val="28"/>
        </w:rPr>
        <w:t xml:space="preserve">At the </w:t>
      </w:r>
      <w:r w:rsidRPr="00B579C6">
        <w:rPr>
          <w:b/>
          <w:bCs/>
          <w:sz w:val="28"/>
          <w:szCs w:val="28"/>
        </w:rPr>
        <w:t xml:space="preserve">May </w:t>
      </w:r>
      <w:r w:rsidR="001F58F4" w:rsidRPr="00B579C6">
        <w:rPr>
          <w:sz w:val="28"/>
          <w:szCs w:val="28"/>
        </w:rPr>
        <w:t xml:space="preserve">2024 </w:t>
      </w:r>
      <w:r w:rsidRPr="00B579C6">
        <w:rPr>
          <w:b/>
          <w:bCs/>
          <w:sz w:val="28"/>
          <w:szCs w:val="28"/>
        </w:rPr>
        <w:t>meeting</w:t>
      </w:r>
      <w:r w:rsidRPr="00B579C6">
        <w:rPr>
          <w:sz w:val="28"/>
          <w:szCs w:val="28"/>
        </w:rPr>
        <w:t xml:space="preserve">, </w:t>
      </w:r>
      <w:r w:rsidR="00203349" w:rsidRPr="00B579C6">
        <w:rPr>
          <w:sz w:val="28"/>
          <w:szCs w:val="28"/>
          <w:u w:val="single"/>
        </w:rPr>
        <w:t>one</w:t>
      </w:r>
      <w:r w:rsidR="00203349" w:rsidRPr="00B579C6">
        <w:rPr>
          <w:sz w:val="28"/>
          <w:szCs w:val="28"/>
        </w:rPr>
        <w:t xml:space="preserve"> participant will be drawn to receive a prize </w:t>
      </w:r>
      <w:r w:rsidR="00CD759E" w:rsidRPr="00B579C6">
        <w:rPr>
          <w:sz w:val="28"/>
          <w:szCs w:val="28"/>
        </w:rPr>
        <w:t>and will</w:t>
      </w:r>
      <w:r w:rsidR="00203349" w:rsidRPr="00B579C6">
        <w:rPr>
          <w:sz w:val="28"/>
          <w:szCs w:val="28"/>
        </w:rPr>
        <w:t xml:space="preserve"> be announced prior to the end of the meeting.</w:t>
      </w:r>
      <w:r w:rsidR="007E4F65" w:rsidRPr="00B579C6">
        <w:rPr>
          <w:color w:val="C19300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column"/>
      </w:r>
    </w:p>
    <w:p w14:paraId="7AFB9555" w14:textId="24266B3F" w:rsidR="009B2B6D" w:rsidRPr="009D0149" w:rsidRDefault="008469C4" w:rsidP="009B2B6D">
      <w:pPr>
        <w:pStyle w:val="Title"/>
        <w:rPr>
          <w:sz w:val="28"/>
          <w:szCs w:val="28"/>
        </w:rPr>
      </w:pPr>
      <w:r w:rsidRPr="009D0149">
        <w:rPr>
          <w:color w:val="C19300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Helpful tips</w:t>
      </w:r>
      <w:r w:rsidR="00E63F60" w:rsidRPr="009D0149">
        <w:rPr>
          <w:color w:val="C19300" w:themeColor="accent5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piecing with confidence</w:t>
      </w:r>
    </w:p>
    <w:p w14:paraId="37150685" w14:textId="77777777" w:rsidR="002A7560" w:rsidRDefault="002A7560" w:rsidP="002A7560">
      <w:pPr>
        <w:pStyle w:val="Subtitle"/>
        <w:ind w:left="720"/>
        <w:jc w:val="both"/>
        <w:rPr>
          <w:sz w:val="24"/>
        </w:rPr>
      </w:pPr>
    </w:p>
    <w:p w14:paraId="607166D6" w14:textId="4F7873FC" w:rsidR="009B2B6D" w:rsidRPr="008B3D46" w:rsidRDefault="008469C4" w:rsidP="008B3D46">
      <w:pPr>
        <w:pStyle w:val="Subtitle"/>
        <w:numPr>
          <w:ilvl w:val="0"/>
          <w:numId w:val="19"/>
        </w:numPr>
        <w:ind w:left="360"/>
        <w:jc w:val="both"/>
        <w:rPr>
          <w:sz w:val="32"/>
          <w:szCs w:val="32"/>
        </w:rPr>
      </w:pPr>
      <w:r w:rsidRPr="008B3D46">
        <w:rPr>
          <w:sz w:val="32"/>
          <w:szCs w:val="32"/>
        </w:rPr>
        <w:t>Take your time</w:t>
      </w:r>
      <w:r w:rsidR="001649E5" w:rsidRPr="008B3D46">
        <w:rPr>
          <w:sz w:val="32"/>
          <w:szCs w:val="32"/>
        </w:rPr>
        <w:t xml:space="preserve"> while </w:t>
      </w:r>
      <w:r w:rsidR="001524DE" w:rsidRPr="008B3D46">
        <w:rPr>
          <w:sz w:val="32"/>
          <w:szCs w:val="32"/>
        </w:rPr>
        <w:t xml:space="preserve">sewing, </w:t>
      </w:r>
      <w:r w:rsidR="002B0F01">
        <w:rPr>
          <w:sz w:val="32"/>
          <w:szCs w:val="32"/>
        </w:rPr>
        <w:t xml:space="preserve">cutting and </w:t>
      </w:r>
      <w:r w:rsidR="00B844B7" w:rsidRPr="008B3D46">
        <w:rPr>
          <w:sz w:val="32"/>
          <w:szCs w:val="32"/>
        </w:rPr>
        <w:t>piecing.</w:t>
      </w:r>
    </w:p>
    <w:p w14:paraId="24342141" w14:textId="3DDB277A" w:rsidR="00AE670A" w:rsidRPr="008B3D46" w:rsidRDefault="00AE670A" w:rsidP="008B3D46">
      <w:pPr>
        <w:pStyle w:val="Subtitle"/>
        <w:numPr>
          <w:ilvl w:val="0"/>
          <w:numId w:val="19"/>
        </w:numPr>
        <w:ind w:left="360"/>
        <w:jc w:val="both"/>
        <w:rPr>
          <w:sz w:val="32"/>
          <w:szCs w:val="32"/>
        </w:rPr>
      </w:pPr>
      <w:r w:rsidRPr="008B3D46">
        <w:rPr>
          <w:sz w:val="32"/>
          <w:szCs w:val="32"/>
        </w:rPr>
        <w:t>Press your seams to lock in the stitches</w:t>
      </w:r>
      <w:r w:rsidR="00C41C06">
        <w:rPr>
          <w:sz w:val="32"/>
          <w:szCs w:val="32"/>
        </w:rPr>
        <w:t xml:space="preserve"> or as directed by the pattern</w:t>
      </w:r>
      <w:r w:rsidRPr="008B3D46">
        <w:rPr>
          <w:sz w:val="32"/>
          <w:szCs w:val="32"/>
        </w:rPr>
        <w:t>.</w:t>
      </w:r>
    </w:p>
    <w:p w14:paraId="6E19A086" w14:textId="2D229ED5" w:rsidR="00CE2D4B" w:rsidRPr="008B3D46" w:rsidRDefault="00CE2D4B" w:rsidP="00C41C06">
      <w:pPr>
        <w:pStyle w:val="Subtitle"/>
        <w:numPr>
          <w:ilvl w:val="0"/>
          <w:numId w:val="19"/>
        </w:numPr>
        <w:ind w:left="360" w:right="-720"/>
        <w:jc w:val="both"/>
        <w:rPr>
          <w:sz w:val="32"/>
          <w:szCs w:val="32"/>
        </w:rPr>
      </w:pPr>
      <w:r w:rsidRPr="008B3D46">
        <w:rPr>
          <w:sz w:val="32"/>
          <w:szCs w:val="32"/>
        </w:rPr>
        <w:t>Press, press, did I say, “</w:t>
      </w:r>
      <w:r w:rsidRPr="008B3D46">
        <w:rPr>
          <w:b/>
          <w:bCs/>
          <w:sz w:val="32"/>
          <w:szCs w:val="32"/>
        </w:rPr>
        <w:t>press</w:t>
      </w:r>
      <w:r w:rsidRPr="008B3D46">
        <w:rPr>
          <w:sz w:val="32"/>
          <w:szCs w:val="32"/>
        </w:rPr>
        <w:t>”, your block</w:t>
      </w:r>
      <w:r w:rsidR="001950BC" w:rsidRPr="008B3D46">
        <w:rPr>
          <w:sz w:val="32"/>
          <w:szCs w:val="32"/>
        </w:rPr>
        <w:t>s flat for a pro’s look.</w:t>
      </w:r>
    </w:p>
    <w:p w14:paraId="0706255A" w14:textId="77777777" w:rsidR="004303D2" w:rsidRDefault="00CB15C9" w:rsidP="008B3D46">
      <w:pPr>
        <w:pStyle w:val="Subtitle"/>
        <w:numPr>
          <w:ilvl w:val="0"/>
          <w:numId w:val="19"/>
        </w:numPr>
        <w:ind w:left="360"/>
        <w:jc w:val="both"/>
        <w:rPr>
          <w:sz w:val="32"/>
          <w:szCs w:val="32"/>
        </w:rPr>
      </w:pPr>
      <w:r w:rsidRPr="008B3D46">
        <w:rPr>
          <w:sz w:val="32"/>
          <w:szCs w:val="32"/>
        </w:rPr>
        <w:t>Optional. U</w:t>
      </w:r>
      <w:r w:rsidR="002B0700" w:rsidRPr="008B3D46">
        <w:rPr>
          <w:sz w:val="32"/>
          <w:szCs w:val="32"/>
        </w:rPr>
        <w:t xml:space="preserve">se your favorite </w:t>
      </w:r>
      <w:r w:rsidR="00433EAA" w:rsidRPr="008B3D46">
        <w:rPr>
          <w:sz w:val="32"/>
          <w:szCs w:val="32"/>
        </w:rPr>
        <w:t xml:space="preserve">pressing spray. </w:t>
      </w:r>
    </w:p>
    <w:p w14:paraId="41456506" w14:textId="189AD5BB" w:rsidR="002B0700" w:rsidRPr="008B3D46" w:rsidRDefault="004303D2" w:rsidP="004303D2">
      <w:pPr>
        <w:pStyle w:val="Subtitle"/>
        <w:ind w:left="360"/>
        <w:jc w:val="both"/>
        <w:rPr>
          <w:sz w:val="32"/>
          <w:szCs w:val="32"/>
        </w:rPr>
      </w:pPr>
      <w:r>
        <w:rPr>
          <w:i/>
          <w:iCs/>
          <w:sz w:val="28"/>
          <w:szCs w:val="28"/>
        </w:rPr>
        <w:t>(e</w:t>
      </w:r>
      <w:r w:rsidR="00597B8A" w:rsidRPr="008B3D46">
        <w:rPr>
          <w:i/>
          <w:iCs/>
          <w:sz w:val="28"/>
          <w:szCs w:val="28"/>
        </w:rPr>
        <w:t xml:space="preserve">x. Faultless Niagara, Mary Ellen’s </w:t>
      </w:r>
      <w:r w:rsidR="00A47B0B" w:rsidRPr="008B3D46">
        <w:rPr>
          <w:i/>
          <w:iCs/>
          <w:sz w:val="28"/>
          <w:szCs w:val="28"/>
        </w:rPr>
        <w:t xml:space="preserve">Best Press, </w:t>
      </w:r>
      <w:r w:rsidR="00DC26FF" w:rsidRPr="008B3D46">
        <w:rPr>
          <w:i/>
          <w:iCs/>
          <w:sz w:val="28"/>
          <w:szCs w:val="28"/>
        </w:rPr>
        <w:t>Acorn Precision Piecing Products, homemade</w:t>
      </w:r>
      <w:r w:rsidR="002249DA" w:rsidRPr="008B3D46">
        <w:rPr>
          <w:i/>
          <w:iCs/>
          <w:sz w:val="28"/>
          <w:szCs w:val="28"/>
        </w:rPr>
        <w:t>, etc.)</w:t>
      </w:r>
    </w:p>
    <w:p w14:paraId="1AF47AE2" w14:textId="77777777" w:rsidR="00607D46" w:rsidRDefault="001950BC" w:rsidP="00086AEB">
      <w:pPr>
        <w:pStyle w:val="Subtitle"/>
        <w:numPr>
          <w:ilvl w:val="0"/>
          <w:numId w:val="19"/>
        </w:numPr>
        <w:ind w:left="360" w:right="-720"/>
        <w:jc w:val="both"/>
        <w:rPr>
          <w:sz w:val="32"/>
          <w:szCs w:val="32"/>
        </w:rPr>
      </w:pPr>
      <w:r w:rsidRPr="00607D46">
        <w:rPr>
          <w:sz w:val="32"/>
          <w:szCs w:val="32"/>
        </w:rPr>
        <w:t>To make your blocks modern</w:t>
      </w:r>
      <w:r w:rsidR="00380E43" w:rsidRPr="00607D46">
        <w:rPr>
          <w:sz w:val="32"/>
          <w:szCs w:val="32"/>
        </w:rPr>
        <w:t>, choose less colors and stick to it.</w:t>
      </w:r>
    </w:p>
    <w:p w14:paraId="475C6D44" w14:textId="301AF290" w:rsidR="00340A83" w:rsidRPr="00607D46" w:rsidRDefault="00E63F60" w:rsidP="00086AEB">
      <w:pPr>
        <w:pStyle w:val="Subtitle"/>
        <w:numPr>
          <w:ilvl w:val="0"/>
          <w:numId w:val="19"/>
        </w:numPr>
        <w:ind w:left="360" w:right="-720"/>
        <w:jc w:val="both"/>
        <w:rPr>
          <w:sz w:val="32"/>
          <w:szCs w:val="32"/>
        </w:rPr>
      </w:pPr>
      <w:r w:rsidRPr="00607D46">
        <w:rPr>
          <w:b/>
          <w:bCs/>
          <w:sz w:val="32"/>
          <w:szCs w:val="32"/>
        </w:rPr>
        <w:t>Needle</w:t>
      </w:r>
      <w:r w:rsidRPr="00607D46">
        <w:rPr>
          <w:sz w:val="32"/>
          <w:szCs w:val="32"/>
        </w:rPr>
        <w:t>:</w:t>
      </w:r>
      <w:r w:rsidR="006163A2" w:rsidRPr="00607D46">
        <w:rPr>
          <w:sz w:val="32"/>
          <w:szCs w:val="32"/>
        </w:rPr>
        <w:t xml:space="preserve"> </w:t>
      </w:r>
      <w:r w:rsidR="00340A83" w:rsidRPr="00607D46">
        <w:rPr>
          <w:sz w:val="32"/>
          <w:szCs w:val="32"/>
        </w:rPr>
        <w:t>Don’t forget to c</w:t>
      </w:r>
      <w:r w:rsidR="00361BB0" w:rsidRPr="00607D46">
        <w:rPr>
          <w:sz w:val="32"/>
          <w:szCs w:val="32"/>
        </w:rPr>
        <w:t>hange your needle.</w:t>
      </w:r>
    </w:p>
    <w:p w14:paraId="3E11F724" w14:textId="0FAE633F" w:rsidR="00E63F60" w:rsidRPr="008B3D46" w:rsidRDefault="00E63F60" w:rsidP="008B3D46">
      <w:pPr>
        <w:pStyle w:val="Subtitle"/>
        <w:numPr>
          <w:ilvl w:val="0"/>
          <w:numId w:val="19"/>
        </w:numPr>
        <w:ind w:left="360"/>
        <w:jc w:val="both"/>
        <w:rPr>
          <w:sz w:val="32"/>
          <w:szCs w:val="32"/>
        </w:rPr>
      </w:pPr>
      <w:r w:rsidRPr="008B3D46">
        <w:rPr>
          <w:b/>
          <w:bCs/>
          <w:sz w:val="32"/>
          <w:szCs w:val="32"/>
        </w:rPr>
        <w:t>Thread</w:t>
      </w:r>
      <w:r w:rsidRPr="008B3D46">
        <w:rPr>
          <w:sz w:val="32"/>
          <w:szCs w:val="32"/>
        </w:rPr>
        <w:t>:</w:t>
      </w:r>
      <w:r w:rsidR="008C1FAB" w:rsidRPr="008B3D46">
        <w:rPr>
          <w:sz w:val="32"/>
          <w:szCs w:val="32"/>
        </w:rPr>
        <w:t xml:space="preserve"> Use </w:t>
      </w:r>
      <w:r w:rsidR="00CB15C9" w:rsidRPr="008B3D46">
        <w:rPr>
          <w:sz w:val="32"/>
          <w:szCs w:val="32"/>
        </w:rPr>
        <w:t>your preferred thread.</w:t>
      </w:r>
    </w:p>
    <w:p w14:paraId="424313EA" w14:textId="5AB5EEBF" w:rsidR="008C1FAB" w:rsidRPr="008B3D46" w:rsidRDefault="008C1FAB" w:rsidP="008B3D46">
      <w:pPr>
        <w:pStyle w:val="Subtitle"/>
        <w:numPr>
          <w:ilvl w:val="0"/>
          <w:numId w:val="19"/>
        </w:numPr>
        <w:ind w:left="360"/>
        <w:jc w:val="both"/>
        <w:rPr>
          <w:sz w:val="32"/>
          <w:szCs w:val="32"/>
        </w:rPr>
      </w:pPr>
      <w:r w:rsidRPr="008B3D46">
        <w:rPr>
          <w:b/>
          <w:bCs/>
          <w:sz w:val="32"/>
          <w:szCs w:val="32"/>
        </w:rPr>
        <w:t xml:space="preserve">Stitch </w:t>
      </w:r>
      <w:r w:rsidR="001D0F77" w:rsidRPr="008B3D46">
        <w:rPr>
          <w:b/>
          <w:bCs/>
          <w:sz w:val="32"/>
          <w:szCs w:val="32"/>
        </w:rPr>
        <w:t>Length</w:t>
      </w:r>
      <w:r w:rsidR="001D0F77" w:rsidRPr="008B3D46">
        <w:rPr>
          <w:sz w:val="32"/>
          <w:szCs w:val="32"/>
        </w:rPr>
        <w:t xml:space="preserve">: </w:t>
      </w:r>
      <w:r w:rsidR="001524DE" w:rsidRPr="008B3D46">
        <w:rPr>
          <w:sz w:val="32"/>
          <w:szCs w:val="32"/>
        </w:rPr>
        <w:t xml:space="preserve">Follow </w:t>
      </w:r>
      <w:r w:rsidR="008B3D46" w:rsidRPr="008B3D46">
        <w:rPr>
          <w:sz w:val="32"/>
          <w:szCs w:val="32"/>
        </w:rPr>
        <w:t>pattern</w:t>
      </w:r>
      <w:r w:rsidR="001524DE" w:rsidRPr="008B3D46">
        <w:rPr>
          <w:sz w:val="32"/>
          <w:szCs w:val="32"/>
        </w:rPr>
        <w:t xml:space="preserve"> instructions.</w:t>
      </w:r>
    </w:p>
    <w:p w14:paraId="0F16F7F8" w14:textId="2DCD841D" w:rsidR="00231433" w:rsidRPr="004303D2" w:rsidRDefault="00E63F60" w:rsidP="008B3D46">
      <w:pPr>
        <w:pStyle w:val="Subtitle"/>
        <w:numPr>
          <w:ilvl w:val="0"/>
          <w:numId w:val="19"/>
        </w:numPr>
        <w:ind w:left="360"/>
        <w:jc w:val="both"/>
        <w:rPr>
          <w:color w:val="FF0000"/>
          <w:sz w:val="32"/>
          <w:szCs w:val="32"/>
        </w:rPr>
      </w:pPr>
      <w:r w:rsidRPr="008B3D46">
        <w:rPr>
          <w:b/>
          <w:bCs/>
          <w:sz w:val="32"/>
          <w:szCs w:val="32"/>
        </w:rPr>
        <w:t>Fabric</w:t>
      </w:r>
      <w:r w:rsidRPr="008B3D46">
        <w:rPr>
          <w:sz w:val="32"/>
          <w:szCs w:val="32"/>
        </w:rPr>
        <w:t>:</w:t>
      </w:r>
      <w:r w:rsidR="00340A83" w:rsidRPr="008B3D46">
        <w:rPr>
          <w:sz w:val="32"/>
          <w:szCs w:val="32"/>
        </w:rPr>
        <w:t xml:space="preserve"> </w:t>
      </w:r>
      <w:r w:rsidR="008B3D46" w:rsidRPr="004303D2">
        <w:rPr>
          <w:color w:val="FF0000"/>
          <w:sz w:val="32"/>
          <w:szCs w:val="32"/>
        </w:rPr>
        <w:t xml:space="preserve">Use the fabric from your stash! </w:t>
      </w:r>
    </w:p>
    <w:p w14:paraId="60FC7781" w14:textId="10829E4C" w:rsidR="00A20FD8" w:rsidRPr="008B3D46" w:rsidRDefault="00F12061" w:rsidP="008B3D46">
      <w:pPr>
        <w:pStyle w:val="Subtitle"/>
        <w:numPr>
          <w:ilvl w:val="0"/>
          <w:numId w:val="19"/>
        </w:numPr>
        <w:ind w:left="360"/>
        <w:jc w:val="both"/>
        <w:rPr>
          <w:sz w:val="32"/>
          <w:szCs w:val="32"/>
        </w:rPr>
      </w:pPr>
      <w:r w:rsidRPr="008B3D46">
        <w:rPr>
          <w:b/>
          <w:bCs/>
          <w:sz w:val="32"/>
          <w:szCs w:val="32"/>
        </w:rPr>
        <w:t>Presser Foot</w:t>
      </w:r>
      <w:r w:rsidR="009A1D6D" w:rsidRPr="008B3D46">
        <w:rPr>
          <w:sz w:val="32"/>
          <w:szCs w:val="32"/>
        </w:rPr>
        <w:t xml:space="preserve">: </w:t>
      </w:r>
      <w:r w:rsidR="004C4CF9" w:rsidRPr="008B3D46">
        <w:rPr>
          <w:sz w:val="32"/>
          <w:szCs w:val="32"/>
        </w:rPr>
        <w:t>U</w:t>
      </w:r>
      <w:r w:rsidR="009A1D6D" w:rsidRPr="008B3D46">
        <w:rPr>
          <w:sz w:val="32"/>
          <w:szCs w:val="32"/>
        </w:rPr>
        <w:t xml:space="preserve">se a patchwork foot </w:t>
      </w:r>
      <w:r w:rsidR="004C4CF9" w:rsidRPr="008B3D46">
        <w:rPr>
          <w:i/>
          <w:iCs/>
          <w:sz w:val="28"/>
          <w:szCs w:val="28"/>
        </w:rPr>
        <w:t>(</w:t>
      </w:r>
      <w:r w:rsidR="004C4CF9" w:rsidRPr="008B3D46">
        <w:rPr>
          <w:i/>
          <w:iCs/>
          <w:sz w:val="24"/>
        </w:rPr>
        <w:t xml:space="preserve">if </w:t>
      </w:r>
      <w:r w:rsidR="004C4CF9" w:rsidRPr="008B3D46">
        <w:rPr>
          <w:i/>
          <w:iCs/>
          <w:sz w:val="28"/>
          <w:szCs w:val="28"/>
        </w:rPr>
        <w:t>you have one)</w:t>
      </w:r>
      <w:r w:rsidR="004954B7" w:rsidRPr="008B3D46">
        <w:rPr>
          <w:i/>
          <w:iCs/>
          <w:sz w:val="28"/>
          <w:szCs w:val="28"/>
        </w:rPr>
        <w:t xml:space="preserve"> or </w:t>
      </w:r>
      <w:r w:rsidR="008B3D46" w:rsidRPr="008B3D46">
        <w:rPr>
          <w:i/>
          <w:iCs/>
          <w:sz w:val="28"/>
          <w:szCs w:val="28"/>
        </w:rPr>
        <w:t xml:space="preserve">use </w:t>
      </w:r>
      <w:r w:rsidR="004954B7" w:rsidRPr="008B3D46">
        <w:rPr>
          <w:i/>
          <w:iCs/>
          <w:sz w:val="28"/>
          <w:szCs w:val="28"/>
        </w:rPr>
        <w:t>tape to mark your seam allowance.</w:t>
      </w:r>
    </w:p>
    <w:p w14:paraId="45AFCF1F" w14:textId="50E6A5B2" w:rsidR="00E63F60" w:rsidRPr="008B3D46" w:rsidRDefault="00A20FD8" w:rsidP="008B3D46">
      <w:pPr>
        <w:pStyle w:val="Subtitle"/>
        <w:numPr>
          <w:ilvl w:val="0"/>
          <w:numId w:val="19"/>
        </w:numPr>
        <w:ind w:left="360"/>
        <w:jc w:val="both"/>
        <w:rPr>
          <w:sz w:val="32"/>
          <w:szCs w:val="32"/>
        </w:rPr>
      </w:pPr>
      <w:r w:rsidRPr="008B3D46">
        <w:rPr>
          <w:b/>
          <w:bCs/>
          <w:sz w:val="32"/>
          <w:szCs w:val="32"/>
        </w:rPr>
        <w:t>Seam Allowance</w:t>
      </w:r>
      <w:r w:rsidRPr="008B3D46">
        <w:rPr>
          <w:sz w:val="32"/>
          <w:szCs w:val="32"/>
        </w:rPr>
        <w:t xml:space="preserve">: </w:t>
      </w:r>
      <w:r w:rsidR="00536F30" w:rsidRPr="008B3D46">
        <w:rPr>
          <w:sz w:val="32"/>
          <w:szCs w:val="32"/>
        </w:rPr>
        <w:t>M</w:t>
      </w:r>
      <w:r w:rsidR="009A1D6D" w:rsidRPr="008B3D46">
        <w:rPr>
          <w:sz w:val="32"/>
          <w:szCs w:val="32"/>
        </w:rPr>
        <w:t>easure your seam allowances to ¼”</w:t>
      </w:r>
      <w:r w:rsidR="004101E2" w:rsidRPr="008B3D46">
        <w:rPr>
          <w:sz w:val="32"/>
          <w:szCs w:val="32"/>
        </w:rPr>
        <w:t xml:space="preserve"> or as indicated </w:t>
      </w:r>
      <w:r w:rsidR="004372C0">
        <w:rPr>
          <w:sz w:val="32"/>
          <w:szCs w:val="32"/>
        </w:rPr>
        <w:t>in the pattern i</w:t>
      </w:r>
      <w:r w:rsidR="004101E2" w:rsidRPr="008B3D46">
        <w:rPr>
          <w:sz w:val="32"/>
          <w:szCs w:val="32"/>
        </w:rPr>
        <w:t>nstructions</w:t>
      </w:r>
      <w:r w:rsidR="009A1D6D" w:rsidRPr="008B3D46">
        <w:rPr>
          <w:sz w:val="32"/>
          <w:szCs w:val="32"/>
        </w:rPr>
        <w:t>.</w:t>
      </w:r>
    </w:p>
    <w:p w14:paraId="6867B7F5" w14:textId="67883BEE" w:rsidR="009A1D6D" w:rsidRPr="008B3D46" w:rsidRDefault="00C91433" w:rsidP="008B3D46">
      <w:pPr>
        <w:pStyle w:val="Subtitle"/>
        <w:numPr>
          <w:ilvl w:val="0"/>
          <w:numId w:val="19"/>
        </w:numPr>
        <w:ind w:left="360"/>
        <w:jc w:val="both"/>
        <w:rPr>
          <w:sz w:val="32"/>
          <w:szCs w:val="32"/>
        </w:rPr>
      </w:pPr>
      <w:r w:rsidRPr="008B3D46">
        <w:rPr>
          <w:b/>
          <w:bCs/>
          <w:sz w:val="32"/>
          <w:szCs w:val="32"/>
        </w:rPr>
        <w:t>Scrap Leaders</w:t>
      </w:r>
      <w:r w:rsidR="009E1F57" w:rsidRPr="008B3D46">
        <w:rPr>
          <w:b/>
          <w:bCs/>
          <w:sz w:val="32"/>
          <w:szCs w:val="32"/>
        </w:rPr>
        <w:t xml:space="preserve"> and Finishers</w:t>
      </w:r>
      <w:r w:rsidRPr="008B3D46">
        <w:rPr>
          <w:sz w:val="32"/>
          <w:szCs w:val="32"/>
        </w:rPr>
        <w:t xml:space="preserve">: Use a scrap leader </w:t>
      </w:r>
      <w:r w:rsidR="0010539A" w:rsidRPr="008B3D46">
        <w:rPr>
          <w:sz w:val="32"/>
          <w:szCs w:val="32"/>
        </w:rPr>
        <w:t xml:space="preserve">to avoid seams from getting stuffed in </w:t>
      </w:r>
      <w:r w:rsidR="009E1F57" w:rsidRPr="008B3D46">
        <w:rPr>
          <w:sz w:val="32"/>
          <w:szCs w:val="32"/>
        </w:rPr>
        <w:t>the hole of the throat plate.</w:t>
      </w:r>
    </w:p>
    <w:p w14:paraId="389CD9C4" w14:textId="365C7C6E" w:rsidR="007809B5" w:rsidRPr="008B3D46" w:rsidRDefault="007809B5" w:rsidP="008B3D46">
      <w:pPr>
        <w:pStyle w:val="Subtitle"/>
        <w:numPr>
          <w:ilvl w:val="0"/>
          <w:numId w:val="19"/>
        </w:numPr>
        <w:ind w:left="360"/>
        <w:jc w:val="both"/>
        <w:rPr>
          <w:sz w:val="32"/>
          <w:szCs w:val="32"/>
        </w:rPr>
      </w:pPr>
      <w:r w:rsidRPr="008B3D46">
        <w:rPr>
          <w:sz w:val="32"/>
          <w:szCs w:val="32"/>
        </w:rPr>
        <w:t>Spin your intersections.</w:t>
      </w:r>
    </w:p>
    <w:p w14:paraId="7004DDB1" w14:textId="18A20D00" w:rsidR="003F3273" w:rsidRPr="008B3D46" w:rsidRDefault="00A26446" w:rsidP="007126A7">
      <w:pPr>
        <w:pStyle w:val="Subtitle"/>
        <w:numPr>
          <w:ilvl w:val="0"/>
          <w:numId w:val="19"/>
        </w:numPr>
        <w:ind w:left="360" w:right="-360"/>
        <w:jc w:val="both"/>
        <w:rPr>
          <w:sz w:val="32"/>
          <w:szCs w:val="32"/>
        </w:rPr>
      </w:pPr>
      <w:r w:rsidRPr="008B3D46">
        <w:rPr>
          <w:sz w:val="32"/>
          <w:szCs w:val="32"/>
        </w:rPr>
        <w:t>Have fun</w:t>
      </w:r>
      <w:r w:rsidR="00736E61" w:rsidRPr="008B3D46">
        <w:rPr>
          <w:sz w:val="32"/>
          <w:szCs w:val="32"/>
        </w:rPr>
        <w:t xml:space="preserve"> and don’t stress – call a quilting buddy to help you.</w:t>
      </w:r>
    </w:p>
    <w:p w14:paraId="4EE3CEA7" w14:textId="28351B45" w:rsidR="00555C5D" w:rsidRPr="008B3D46" w:rsidRDefault="00555C5D" w:rsidP="008B3D46">
      <w:pPr>
        <w:pStyle w:val="Subtitle"/>
        <w:numPr>
          <w:ilvl w:val="0"/>
          <w:numId w:val="19"/>
        </w:numPr>
        <w:ind w:left="360"/>
        <w:jc w:val="both"/>
        <w:rPr>
          <w:sz w:val="32"/>
          <w:szCs w:val="32"/>
        </w:rPr>
      </w:pPr>
      <w:r w:rsidRPr="008B3D46">
        <w:rPr>
          <w:sz w:val="32"/>
          <w:szCs w:val="32"/>
        </w:rPr>
        <w:t>If the points don’t match</w:t>
      </w:r>
      <w:r w:rsidR="004372C0">
        <w:rPr>
          <w:sz w:val="32"/>
          <w:szCs w:val="32"/>
        </w:rPr>
        <w:t>,</w:t>
      </w:r>
      <w:r w:rsidRPr="008B3D46">
        <w:rPr>
          <w:sz w:val="32"/>
          <w:szCs w:val="32"/>
        </w:rPr>
        <w:t xml:space="preserve"> you can redo or leave as is.</w:t>
      </w:r>
    </w:p>
    <w:p w14:paraId="23009EB5" w14:textId="5928196B" w:rsidR="00555C5D" w:rsidRPr="008B3D46" w:rsidRDefault="004372C0" w:rsidP="008B3D46">
      <w:pPr>
        <w:pStyle w:val="Subtitle"/>
        <w:numPr>
          <w:ilvl w:val="0"/>
          <w:numId w:val="19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F</w:t>
      </w:r>
      <w:r w:rsidR="00555C5D" w:rsidRPr="008B3D46">
        <w:rPr>
          <w:sz w:val="32"/>
          <w:szCs w:val="32"/>
        </w:rPr>
        <w:t xml:space="preserve">inished </w:t>
      </w:r>
      <w:r>
        <w:rPr>
          <w:sz w:val="32"/>
          <w:szCs w:val="32"/>
        </w:rPr>
        <w:t xml:space="preserve">projects are </w:t>
      </w:r>
      <w:r w:rsidR="00555C5D" w:rsidRPr="008B3D46">
        <w:rPr>
          <w:sz w:val="32"/>
          <w:szCs w:val="32"/>
        </w:rPr>
        <w:t>better than UFO</w:t>
      </w:r>
      <w:r>
        <w:rPr>
          <w:sz w:val="32"/>
          <w:szCs w:val="32"/>
        </w:rPr>
        <w:t>s, WIPs or Not Started Projects</w:t>
      </w:r>
      <w:r w:rsidR="00555C5D" w:rsidRPr="008B3D46">
        <w:rPr>
          <w:sz w:val="32"/>
          <w:szCs w:val="32"/>
        </w:rPr>
        <w:t>.</w:t>
      </w:r>
    </w:p>
    <w:p w14:paraId="5C8A5ECF" w14:textId="367341E5" w:rsidR="002A7560" w:rsidRPr="008B3D46" w:rsidRDefault="004B4C8B" w:rsidP="008B3D46">
      <w:pPr>
        <w:pStyle w:val="Subtitle"/>
        <w:numPr>
          <w:ilvl w:val="0"/>
          <w:numId w:val="19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The quilting police is off duty and will not be returning</w:t>
      </w:r>
      <w:r w:rsidR="00C01E12" w:rsidRPr="008B3D46">
        <w:rPr>
          <w:sz w:val="32"/>
          <w:szCs w:val="32"/>
        </w:rPr>
        <w:t xml:space="preserve"> during the challenge.</w:t>
      </w:r>
      <w:r w:rsidR="00555C5D" w:rsidRPr="008B3D46">
        <w:rPr>
          <w:sz w:val="32"/>
          <w:szCs w:val="32"/>
        </w:rPr>
        <w:t xml:space="preserve"> </w:t>
      </w:r>
    </w:p>
    <w:p w14:paraId="706CB36E" w14:textId="7F5608FB" w:rsidR="002A7560" w:rsidRPr="008B3D46" w:rsidRDefault="00CB15C9" w:rsidP="008B3D46">
      <w:pPr>
        <w:pStyle w:val="Subtitle"/>
        <w:numPr>
          <w:ilvl w:val="0"/>
          <w:numId w:val="19"/>
        </w:numPr>
        <w:ind w:left="360"/>
        <w:jc w:val="both"/>
        <w:rPr>
          <w:sz w:val="28"/>
          <w:szCs w:val="28"/>
        </w:rPr>
      </w:pPr>
      <w:r w:rsidRPr="008B3D46">
        <w:rPr>
          <w:sz w:val="32"/>
          <w:szCs w:val="32"/>
        </w:rPr>
        <w:t>Don’t be hard on yourself.</w:t>
      </w:r>
    </w:p>
    <w:p w14:paraId="1016DF0D" w14:textId="166FC20D" w:rsidR="00A26446" w:rsidRDefault="00A26446" w:rsidP="002A7560">
      <w:pPr>
        <w:pStyle w:val="Subtitle"/>
        <w:ind w:left="720"/>
        <w:jc w:val="both"/>
        <w:rPr>
          <w:sz w:val="24"/>
        </w:rPr>
      </w:pPr>
    </w:p>
    <w:sectPr w:rsidR="00A26446" w:rsidSect="004372C0">
      <w:headerReference w:type="default" r:id="rId12"/>
      <w:footerReference w:type="default" r:id="rId13"/>
      <w:headerReference w:type="first" r:id="rId14"/>
      <w:pgSz w:w="12240" w:h="15840"/>
      <w:pgMar w:top="1530" w:right="2160" w:bottom="1080" w:left="207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69DD" w14:textId="77777777" w:rsidR="008742CD" w:rsidRDefault="008742CD" w:rsidP="0068245E">
      <w:pPr>
        <w:spacing w:after="0" w:line="240" w:lineRule="auto"/>
      </w:pPr>
      <w:r>
        <w:separator/>
      </w:r>
    </w:p>
  </w:endnote>
  <w:endnote w:type="continuationSeparator" w:id="0">
    <w:p w14:paraId="5A1C221A" w14:textId="77777777" w:rsidR="008742CD" w:rsidRDefault="008742CD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F National Stitches">
    <w:altName w:val="Calibri"/>
    <w:charset w:val="00"/>
    <w:family w:val="auto"/>
    <w:pitch w:val="variable"/>
    <w:sig w:usb0="A000008F" w:usb1="5000204A" w:usb2="00000000" w:usb3="00000000" w:csb0="000001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09046" w14:textId="77777777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6969" w14:textId="77777777" w:rsidR="008742CD" w:rsidRDefault="008742CD" w:rsidP="0068245E">
      <w:pPr>
        <w:spacing w:after="0" w:line="240" w:lineRule="auto"/>
      </w:pPr>
      <w:r>
        <w:separator/>
      </w:r>
    </w:p>
  </w:footnote>
  <w:footnote w:type="continuationSeparator" w:id="0">
    <w:p w14:paraId="4CCB87DE" w14:textId="77777777" w:rsidR="008742CD" w:rsidRDefault="008742CD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62D2" w14:textId="3D13EA9C" w:rsidR="002A068F" w:rsidRDefault="002A068F" w:rsidP="007B488E">
    <w:pPr>
      <w:pStyle w:val="Header"/>
      <w:tabs>
        <w:tab w:val="left" w:pos="550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0A8E39DA" wp14:editId="67087A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57150" t="38100" r="48895" b="768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ln/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4886FDEB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" path="m,l6848856,r,9144000l,9144000,,xm466133,466133r,8211734l6382723,8677867r,-8211734l466133,466133xe" fillcolor="#fec615 [3032]" stroked="f">
              <v:fill color2="#fec102 [3176]" rotate="t" colors="0 #ffca46;.5 #ffc900;1 #e5ba00" focus="100%" type="gradient">
                <o:fill v:ext="view" type="gradientUnscaled"/>
              </v:fill>
              <v:shadow on="t" color="black" opacity="41287f" offset="0,1.5pt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  <w:r w:rsidR="007B488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E85F" w14:textId="77777777"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8B9EF20" wp14:editId="1ECCB9C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57150" t="38100" r="48895" b="768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ln/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66876387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" path="m,l6848856,r,9144000l,9144000,,xm466133,466133r,8211734l6382723,8677867r,-8211734l466133,466133xe" fillcolor="#fec615 [3032]" stroked="f">
              <v:fill color2="#fec102 [3176]" rotate="t" colors="0 #ffca46;.5 #ffc900;1 #e5ba00" focus="100%" type="gradient">
                <o:fill v:ext="view" type="gradientUnscaled"/>
              </v:fill>
              <v:shadow on="t" color="black" opacity="41287f" offset="0,1.5pt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10120E5"/>
    <w:multiLevelType w:val="hybridMultilevel"/>
    <w:tmpl w:val="E94468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5E2124"/>
    <w:multiLevelType w:val="hybridMultilevel"/>
    <w:tmpl w:val="C136C4FC"/>
    <w:lvl w:ilvl="0" w:tplc="850CB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562EE"/>
    <w:multiLevelType w:val="hybridMultilevel"/>
    <w:tmpl w:val="569E8138"/>
    <w:lvl w:ilvl="0" w:tplc="E3C6E4C8">
      <w:numFmt w:val="bullet"/>
      <w:lvlText w:val="-"/>
      <w:lvlJc w:val="left"/>
      <w:pPr>
        <w:ind w:left="1440" w:hanging="1080"/>
      </w:pPr>
      <w:rPr>
        <w:rFonts w:ascii="CF National Stitches" w:eastAsiaTheme="minorHAnsi" w:hAnsi="CF National Stitch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7A87"/>
    <w:multiLevelType w:val="hybridMultilevel"/>
    <w:tmpl w:val="E1E6D6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B84589"/>
    <w:multiLevelType w:val="hybridMultilevel"/>
    <w:tmpl w:val="C862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60C441F"/>
    <w:multiLevelType w:val="hybridMultilevel"/>
    <w:tmpl w:val="13D8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A2E0E"/>
    <w:multiLevelType w:val="hybridMultilevel"/>
    <w:tmpl w:val="3E62A4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42199D"/>
    <w:multiLevelType w:val="hybridMultilevel"/>
    <w:tmpl w:val="FEFA8468"/>
    <w:lvl w:ilvl="0" w:tplc="EA0C68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3884686">
    <w:abstractNumId w:val="16"/>
  </w:num>
  <w:num w:numId="2" w16cid:durableId="176114261">
    <w:abstractNumId w:val="19"/>
  </w:num>
  <w:num w:numId="3" w16cid:durableId="369887560">
    <w:abstractNumId w:val="13"/>
  </w:num>
  <w:num w:numId="4" w16cid:durableId="1654218662">
    <w:abstractNumId w:val="18"/>
  </w:num>
  <w:num w:numId="5" w16cid:durableId="388456942">
    <w:abstractNumId w:val="7"/>
  </w:num>
  <w:num w:numId="6" w16cid:durableId="1174341043">
    <w:abstractNumId w:val="6"/>
  </w:num>
  <w:num w:numId="7" w16cid:durableId="911308635">
    <w:abstractNumId w:val="5"/>
  </w:num>
  <w:num w:numId="8" w16cid:durableId="1569683087">
    <w:abstractNumId w:val="4"/>
  </w:num>
  <w:num w:numId="9" w16cid:durableId="1133401878">
    <w:abstractNumId w:val="17"/>
  </w:num>
  <w:num w:numId="10" w16cid:durableId="131289564">
    <w:abstractNumId w:val="3"/>
  </w:num>
  <w:num w:numId="11" w16cid:durableId="1724328020">
    <w:abstractNumId w:val="2"/>
  </w:num>
  <w:num w:numId="12" w16cid:durableId="964118144">
    <w:abstractNumId w:val="1"/>
  </w:num>
  <w:num w:numId="13" w16cid:durableId="663777568">
    <w:abstractNumId w:val="0"/>
  </w:num>
  <w:num w:numId="14" w16cid:durableId="6322914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9698677">
    <w:abstractNumId w:val="14"/>
  </w:num>
  <w:num w:numId="16" w16cid:durableId="1067613248">
    <w:abstractNumId w:val="15"/>
  </w:num>
  <w:num w:numId="17" w16cid:durableId="1799109910">
    <w:abstractNumId w:val="9"/>
  </w:num>
  <w:num w:numId="18" w16cid:durableId="1715732930">
    <w:abstractNumId w:val="12"/>
  </w:num>
  <w:num w:numId="19" w16cid:durableId="1007682613">
    <w:abstractNumId w:val="20"/>
  </w:num>
  <w:num w:numId="20" w16cid:durableId="1254052828">
    <w:abstractNumId w:val="10"/>
  </w:num>
  <w:num w:numId="21" w16cid:durableId="1219442849">
    <w:abstractNumId w:val="11"/>
  </w:num>
  <w:num w:numId="22" w16cid:durableId="7025604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F4"/>
    <w:rsid w:val="00000EC0"/>
    <w:rsid w:val="00015408"/>
    <w:rsid w:val="00016DBE"/>
    <w:rsid w:val="000274CD"/>
    <w:rsid w:val="00054B27"/>
    <w:rsid w:val="00065917"/>
    <w:rsid w:val="000718A8"/>
    <w:rsid w:val="00074300"/>
    <w:rsid w:val="000768F4"/>
    <w:rsid w:val="000852B8"/>
    <w:rsid w:val="000858CD"/>
    <w:rsid w:val="000859C8"/>
    <w:rsid w:val="0008632C"/>
    <w:rsid w:val="000D672C"/>
    <w:rsid w:val="000D7D72"/>
    <w:rsid w:val="000E33EA"/>
    <w:rsid w:val="000F3D4A"/>
    <w:rsid w:val="000F4BE4"/>
    <w:rsid w:val="000F5AB6"/>
    <w:rsid w:val="000F7E0C"/>
    <w:rsid w:val="0010539A"/>
    <w:rsid w:val="0010549A"/>
    <w:rsid w:val="00107BAB"/>
    <w:rsid w:val="00111A9C"/>
    <w:rsid w:val="00112287"/>
    <w:rsid w:val="001319F3"/>
    <w:rsid w:val="001524DE"/>
    <w:rsid w:val="001570B2"/>
    <w:rsid w:val="00157D1F"/>
    <w:rsid w:val="00157D73"/>
    <w:rsid w:val="001624C3"/>
    <w:rsid w:val="001649E5"/>
    <w:rsid w:val="0016538E"/>
    <w:rsid w:val="001654C9"/>
    <w:rsid w:val="0016574C"/>
    <w:rsid w:val="00185969"/>
    <w:rsid w:val="00194D57"/>
    <w:rsid w:val="001950BC"/>
    <w:rsid w:val="00197A9B"/>
    <w:rsid w:val="001A3628"/>
    <w:rsid w:val="001B776A"/>
    <w:rsid w:val="001C227A"/>
    <w:rsid w:val="001D0F77"/>
    <w:rsid w:val="001D1ECD"/>
    <w:rsid w:val="001D79D1"/>
    <w:rsid w:val="001E0B19"/>
    <w:rsid w:val="001F23E4"/>
    <w:rsid w:val="001F42F4"/>
    <w:rsid w:val="001F58F4"/>
    <w:rsid w:val="001F62B8"/>
    <w:rsid w:val="00203349"/>
    <w:rsid w:val="002035A5"/>
    <w:rsid w:val="0020482E"/>
    <w:rsid w:val="002059D5"/>
    <w:rsid w:val="00220400"/>
    <w:rsid w:val="002249DA"/>
    <w:rsid w:val="00224BBC"/>
    <w:rsid w:val="0022507D"/>
    <w:rsid w:val="00231433"/>
    <w:rsid w:val="00262EB8"/>
    <w:rsid w:val="002733AA"/>
    <w:rsid w:val="00277AB4"/>
    <w:rsid w:val="002A068F"/>
    <w:rsid w:val="002A440E"/>
    <w:rsid w:val="002A7560"/>
    <w:rsid w:val="002B0700"/>
    <w:rsid w:val="002B0F01"/>
    <w:rsid w:val="002D1F8E"/>
    <w:rsid w:val="002E0D02"/>
    <w:rsid w:val="002F1575"/>
    <w:rsid w:val="002F6E98"/>
    <w:rsid w:val="00301505"/>
    <w:rsid w:val="003036BC"/>
    <w:rsid w:val="00303AAA"/>
    <w:rsid w:val="0030446C"/>
    <w:rsid w:val="00306627"/>
    <w:rsid w:val="00331FD0"/>
    <w:rsid w:val="003357DF"/>
    <w:rsid w:val="003372EA"/>
    <w:rsid w:val="00340A83"/>
    <w:rsid w:val="00341BA5"/>
    <w:rsid w:val="0035012A"/>
    <w:rsid w:val="00351C66"/>
    <w:rsid w:val="0036181A"/>
    <w:rsid w:val="00361BB0"/>
    <w:rsid w:val="00374E90"/>
    <w:rsid w:val="00380E43"/>
    <w:rsid w:val="003940CB"/>
    <w:rsid w:val="0039520B"/>
    <w:rsid w:val="003A41F5"/>
    <w:rsid w:val="003B44AE"/>
    <w:rsid w:val="003B7BDF"/>
    <w:rsid w:val="003C5B79"/>
    <w:rsid w:val="003D0EDB"/>
    <w:rsid w:val="003D4F19"/>
    <w:rsid w:val="003E08A3"/>
    <w:rsid w:val="003E47FF"/>
    <w:rsid w:val="003E6D27"/>
    <w:rsid w:val="003F3273"/>
    <w:rsid w:val="003F35EB"/>
    <w:rsid w:val="003F6648"/>
    <w:rsid w:val="0040194D"/>
    <w:rsid w:val="00401D47"/>
    <w:rsid w:val="0040272C"/>
    <w:rsid w:val="004101E2"/>
    <w:rsid w:val="00423F60"/>
    <w:rsid w:val="004303D2"/>
    <w:rsid w:val="00433EAA"/>
    <w:rsid w:val="004372C0"/>
    <w:rsid w:val="00440621"/>
    <w:rsid w:val="004510A3"/>
    <w:rsid w:val="00453A9E"/>
    <w:rsid w:val="004541F7"/>
    <w:rsid w:val="004611DB"/>
    <w:rsid w:val="00461A16"/>
    <w:rsid w:val="004677D3"/>
    <w:rsid w:val="0047370A"/>
    <w:rsid w:val="004765CB"/>
    <w:rsid w:val="00484101"/>
    <w:rsid w:val="00484D97"/>
    <w:rsid w:val="00485DA6"/>
    <w:rsid w:val="0049170C"/>
    <w:rsid w:val="004954B7"/>
    <w:rsid w:val="00496472"/>
    <w:rsid w:val="00497C92"/>
    <w:rsid w:val="004A1A94"/>
    <w:rsid w:val="004A2D60"/>
    <w:rsid w:val="004B0DC4"/>
    <w:rsid w:val="004B0DDC"/>
    <w:rsid w:val="004B4C8B"/>
    <w:rsid w:val="004C4CF9"/>
    <w:rsid w:val="004E0590"/>
    <w:rsid w:val="004E2A08"/>
    <w:rsid w:val="004F7991"/>
    <w:rsid w:val="00507D32"/>
    <w:rsid w:val="00536C6F"/>
    <w:rsid w:val="00536F30"/>
    <w:rsid w:val="00543A9E"/>
    <w:rsid w:val="00544CBE"/>
    <w:rsid w:val="00555B71"/>
    <w:rsid w:val="00555C5D"/>
    <w:rsid w:val="00561481"/>
    <w:rsid w:val="00563FF7"/>
    <w:rsid w:val="0057100E"/>
    <w:rsid w:val="00584B9A"/>
    <w:rsid w:val="00590D27"/>
    <w:rsid w:val="00596BF4"/>
    <w:rsid w:val="00597490"/>
    <w:rsid w:val="00597B8A"/>
    <w:rsid w:val="005A2EDE"/>
    <w:rsid w:val="005C3031"/>
    <w:rsid w:val="005C5979"/>
    <w:rsid w:val="005D18D1"/>
    <w:rsid w:val="005D2D39"/>
    <w:rsid w:val="005E1815"/>
    <w:rsid w:val="005E29BD"/>
    <w:rsid w:val="005E3336"/>
    <w:rsid w:val="005F1A70"/>
    <w:rsid w:val="006003A6"/>
    <w:rsid w:val="00600E4E"/>
    <w:rsid w:val="00607D46"/>
    <w:rsid w:val="00612069"/>
    <w:rsid w:val="006163A2"/>
    <w:rsid w:val="00621884"/>
    <w:rsid w:val="00621BD9"/>
    <w:rsid w:val="00622D0F"/>
    <w:rsid w:val="00624B28"/>
    <w:rsid w:val="00635D34"/>
    <w:rsid w:val="0064075F"/>
    <w:rsid w:val="00647A4B"/>
    <w:rsid w:val="00650B22"/>
    <w:rsid w:val="0066180D"/>
    <w:rsid w:val="00663A10"/>
    <w:rsid w:val="006749D8"/>
    <w:rsid w:val="00676984"/>
    <w:rsid w:val="006803E0"/>
    <w:rsid w:val="0068245E"/>
    <w:rsid w:val="00692C40"/>
    <w:rsid w:val="0069500E"/>
    <w:rsid w:val="006A44E8"/>
    <w:rsid w:val="006A5B10"/>
    <w:rsid w:val="006B2B2F"/>
    <w:rsid w:val="006B708F"/>
    <w:rsid w:val="006C3427"/>
    <w:rsid w:val="006C583F"/>
    <w:rsid w:val="006D004C"/>
    <w:rsid w:val="006D272E"/>
    <w:rsid w:val="006E0BC9"/>
    <w:rsid w:val="006E191A"/>
    <w:rsid w:val="006E3843"/>
    <w:rsid w:val="006F0655"/>
    <w:rsid w:val="006F42BA"/>
    <w:rsid w:val="006F667E"/>
    <w:rsid w:val="007126A7"/>
    <w:rsid w:val="00712A5A"/>
    <w:rsid w:val="00713F12"/>
    <w:rsid w:val="00717234"/>
    <w:rsid w:val="00722D66"/>
    <w:rsid w:val="00726CFB"/>
    <w:rsid w:val="0073666E"/>
    <w:rsid w:val="00736E61"/>
    <w:rsid w:val="00740455"/>
    <w:rsid w:val="00743671"/>
    <w:rsid w:val="007473C3"/>
    <w:rsid w:val="007479E1"/>
    <w:rsid w:val="00752483"/>
    <w:rsid w:val="0075461B"/>
    <w:rsid w:val="00756DCF"/>
    <w:rsid w:val="00764403"/>
    <w:rsid w:val="007809B5"/>
    <w:rsid w:val="00783A20"/>
    <w:rsid w:val="0078713C"/>
    <w:rsid w:val="0079065B"/>
    <w:rsid w:val="007A2971"/>
    <w:rsid w:val="007A31F5"/>
    <w:rsid w:val="007A4EDB"/>
    <w:rsid w:val="007A70CF"/>
    <w:rsid w:val="007B2383"/>
    <w:rsid w:val="007B488E"/>
    <w:rsid w:val="007C3296"/>
    <w:rsid w:val="007C715C"/>
    <w:rsid w:val="007D4539"/>
    <w:rsid w:val="007D4D69"/>
    <w:rsid w:val="007E4435"/>
    <w:rsid w:val="007E4E31"/>
    <w:rsid w:val="007E4F65"/>
    <w:rsid w:val="007F4F4D"/>
    <w:rsid w:val="008049B6"/>
    <w:rsid w:val="008108F2"/>
    <w:rsid w:val="008174F3"/>
    <w:rsid w:val="008341EF"/>
    <w:rsid w:val="00834305"/>
    <w:rsid w:val="008466BC"/>
    <w:rsid w:val="008469C4"/>
    <w:rsid w:val="0085024A"/>
    <w:rsid w:val="00851238"/>
    <w:rsid w:val="00851984"/>
    <w:rsid w:val="00851FB4"/>
    <w:rsid w:val="0085216E"/>
    <w:rsid w:val="00860554"/>
    <w:rsid w:val="008701A5"/>
    <w:rsid w:val="0087094E"/>
    <w:rsid w:val="008742CD"/>
    <w:rsid w:val="00875ED8"/>
    <w:rsid w:val="00886F2F"/>
    <w:rsid w:val="00887752"/>
    <w:rsid w:val="00894215"/>
    <w:rsid w:val="0089436B"/>
    <w:rsid w:val="00897FB4"/>
    <w:rsid w:val="008B17B4"/>
    <w:rsid w:val="008B1B1A"/>
    <w:rsid w:val="008B295D"/>
    <w:rsid w:val="008B3D46"/>
    <w:rsid w:val="008C1FAB"/>
    <w:rsid w:val="008C48E2"/>
    <w:rsid w:val="008C4FC8"/>
    <w:rsid w:val="008D68B0"/>
    <w:rsid w:val="008E11F8"/>
    <w:rsid w:val="008E1FC4"/>
    <w:rsid w:val="008E3F1E"/>
    <w:rsid w:val="008F4CBE"/>
    <w:rsid w:val="00901CCC"/>
    <w:rsid w:val="00903D73"/>
    <w:rsid w:val="00910D03"/>
    <w:rsid w:val="009124DD"/>
    <w:rsid w:val="00912FCD"/>
    <w:rsid w:val="00914F43"/>
    <w:rsid w:val="00917832"/>
    <w:rsid w:val="00922437"/>
    <w:rsid w:val="00923B04"/>
    <w:rsid w:val="00942607"/>
    <w:rsid w:val="00943A6D"/>
    <w:rsid w:val="0094423C"/>
    <w:rsid w:val="00974B28"/>
    <w:rsid w:val="00974FB0"/>
    <w:rsid w:val="00976B77"/>
    <w:rsid w:val="00976EA9"/>
    <w:rsid w:val="00983BCC"/>
    <w:rsid w:val="009853AE"/>
    <w:rsid w:val="00987870"/>
    <w:rsid w:val="009A1D6D"/>
    <w:rsid w:val="009A66AD"/>
    <w:rsid w:val="009B1E84"/>
    <w:rsid w:val="009B2B6D"/>
    <w:rsid w:val="009D0149"/>
    <w:rsid w:val="009E1F57"/>
    <w:rsid w:val="009F0205"/>
    <w:rsid w:val="00A03F97"/>
    <w:rsid w:val="00A20FD8"/>
    <w:rsid w:val="00A24D38"/>
    <w:rsid w:val="00A26446"/>
    <w:rsid w:val="00A26FFC"/>
    <w:rsid w:val="00A3507C"/>
    <w:rsid w:val="00A44FBF"/>
    <w:rsid w:val="00A47B0B"/>
    <w:rsid w:val="00A54BFD"/>
    <w:rsid w:val="00A560C2"/>
    <w:rsid w:val="00A56F98"/>
    <w:rsid w:val="00A64661"/>
    <w:rsid w:val="00A77EE1"/>
    <w:rsid w:val="00A81099"/>
    <w:rsid w:val="00A8240D"/>
    <w:rsid w:val="00A95506"/>
    <w:rsid w:val="00A95FC2"/>
    <w:rsid w:val="00A97EEB"/>
    <w:rsid w:val="00AA2222"/>
    <w:rsid w:val="00AB123B"/>
    <w:rsid w:val="00AB2B73"/>
    <w:rsid w:val="00AB37A0"/>
    <w:rsid w:val="00AC142E"/>
    <w:rsid w:val="00AC492D"/>
    <w:rsid w:val="00AD4B9F"/>
    <w:rsid w:val="00AD50E1"/>
    <w:rsid w:val="00AD6A50"/>
    <w:rsid w:val="00AE670A"/>
    <w:rsid w:val="00AF35D5"/>
    <w:rsid w:val="00B0282A"/>
    <w:rsid w:val="00B030E0"/>
    <w:rsid w:val="00B05FE9"/>
    <w:rsid w:val="00B1008C"/>
    <w:rsid w:val="00B1100D"/>
    <w:rsid w:val="00B1158A"/>
    <w:rsid w:val="00B168F9"/>
    <w:rsid w:val="00B23D8B"/>
    <w:rsid w:val="00B275EC"/>
    <w:rsid w:val="00B31CA3"/>
    <w:rsid w:val="00B429DB"/>
    <w:rsid w:val="00B46842"/>
    <w:rsid w:val="00B46C87"/>
    <w:rsid w:val="00B558AC"/>
    <w:rsid w:val="00B579C6"/>
    <w:rsid w:val="00B60DFA"/>
    <w:rsid w:val="00B620E5"/>
    <w:rsid w:val="00B82806"/>
    <w:rsid w:val="00B844B7"/>
    <w:rsid w:val="00B87B73"/>
    <w:rsid w:val="00B93824"/>
    <w:rsid w:val="00B95A2C"/>
    <w:rsid w:val="00B97E11"/>
    <w:rsid w:val="00BA0938"/>
    <w:rsid w:val="00BA0BE4"/>
    <w:rsid w:val="00BA6046"/>
    <w:rsid w:val="00BB1AF1"/>
    <w:rsid w:val="00BB4C4A"/>
    <w:rsid w:val="00BB595E"/>
    <w:rsid w:val="00BD14C5"/>
    <w:rsid w:val="00BD61BE"/>
    <w:rsid w:val="00BD6AB2"/>
    <w:rsid w:val="00BE3F5F"/>
    <w:rsid w:val="00BE51CE"/>
    <w:rsid w:val="00BE5FCD"/>
    <w:rsid w:val="00BE65A3"/>
    <w:rsid w:val="00C01E12"/>
    <w:rsid w:val="00C20658"/>
    <w:rsid w:val="00C40B41"/>
    <w:rsid w:val="00C41C06"/>
    <w:rsid w:val="00C41CA0"/>
    <w:rsid w:val="00C431E8"/>
    <w:rsid w:val="00C55D26"/>
    <w:rsid w:val="00C67FD5"/>
    <w:rsid w:val="00C76C61"/>
    <w:rsid w:val="00C779F2"/>
    <w:rsid w:val="00C91433"/>
    <w:rsid w:val="00C93A32"/>
    <w:rsid w:val="00C944A9"/>
    <w:rsid w:val="00C96F37"/>
    <w:rsid w:val="00CA6F86"/>
    <w:rsid w:val="00CB15C9"/>
    <w:rsid w:val="00CB16D0"/>
    <w:rsid w:val="00CB2E6B"/>
    <w:rsid w:val="00CB444A"/>
    <w:rsid w:val="00CB6EC8"/>
    <w:rsid w:val="00CD0344"/>
    <w:rsid w:val="00CD759E"/>
    <w:rsid w:val="00CE2D4B"/>
    <w:rsid w:val="00CE6DEA"/>
    <w:rsid w:val="00CE754C"/>
    <w:rsid w:val="00CE7E1B"/>
    <w:rsid w:val="00CF207A"/>
    <w:rsid w:val="00D0039E"/>
    <w:rsid w:val="00D035DC"/>
    <w:rsid w:val="00D05DC0"/>
    <w:rsid w:val="00D11E9E"/>
    <w:rsid w:val="00D13B38"/>
    <w:rsid w:val="00D30726"/>
    <w:rsid w:val="00D33A93"/>
    <w:rsid w:val="00D33BAE"/>
    <w:rsid w:val="00D4227E"/>
    <w:rsid w:val="00D478FC"/>
    <w:rsid w:val="00D47D02"/>
    <w:rsid w:val="00D503C4"/>
    <w:rsid w:val="00D52159"/>
    <w:rsid w:val="00D529A9"/>
    <w:rsid w:val="00D66A40"/>
    <w:rsid w:val="00D70BED"/>
    <w:rsid w:val="00D71837"/>
    <w:rsid w:val="00D71A28"/>
    <w:rsid w:val="00D729C7"/>
    <w:rsid w:val="00D7573C"/>
    <w:rsid w:val="00D92469"/>
    <w:rsid w:val="00D97147"/>
    <w:rsid w:val="00DA1CB9"/>
    <w:rsid w:val="00DB19D9"/>
    <w:rsid w:val="00DC26FF"/>
    <w:rsid w:val="00DD23B2"/>
    <w:rsid w:val="00DD4358"/>
    <w:rsid w:val="00DE0386"/>
    <w:rsid w:val="00DE4B7E"/>
    <w:rsid w:val="00DE7EE0"/>
    <w:rsid w:val="00E0246F"/>
    <w:rsid w:val="00E03E13"/>
    <w:rsid w:val="00E13397"/>
    <w:rsid w:val="00E15083"/>
    <w:rsid w:val="00E25E20"/>
    <w:rsid w:val="00E27AAD"/>
    <w:rsid w:val="00E402F3"/>
    <w:rsid w:val="00E41341"/>
    <w:rsid w:val="00E43EFE"/>
    <w:rsid w:val="00E4443F"/>
    <w:rsid w:val="00E473E3"/>
    <w:rsid w:val="00E50D8C"/>
    <w:rsid w:val="00E600A5"/>
    <w:rsid w:val="00E63F60"/>
    <w:rsid w:val="00E7144F"/>
    <w:rsid w:val="00E74298"/>
    <w:rsid w:val="00E77E63"/>
    <w:rsid w:val="00E948E5"/>
    <w:rsid w:val="00E9598A"/>
    <w:rsid w:val="00E97A84"/>
    <w:rsid w:val="00EA786A"/>
    <w:rsid w:val="00EB1A61"/>
    <w:rsid w:val="00EB3A72"/>
    <w:rsid w:val="00EC3DA7"/>
    <w:rsid w:val="00EC6473"/>
    <w:rsid w:val="00EC77DE"/>
    <w:rsid w:val="00ED1B05"/>
    <w:rsid w:val="00ED709D"/>
    <w:rsid w:val="00EE1440"/>
    <w:rsid w:val="00EE2005"/>
    <w:rsid w:val="00EE578E"/>
    <w:rsid w:val="00EE5DC3"/>
    <w:rsid w:val="00EF07CE"/>
    <w:rsid w:val="00EF3A71"/>
    <w:rsid w:val="00F111B7"/>
    <w:rsid w:val="00F12061"/>
    <w:rsid w:val="00F14211"/>
    <w:rsid w:val="00F26FB9"/>
    <w:rsid w:val="00F31580"/>
    <w:rsid w:val="00F37EAF"/>
    <w:rsid w:val="00F41DAF"/>
    <w:rsid w:val="00F5432B"/>
    <w:rsid w:val="00F56F88"/>
    <w:rsid w:val="00F70D1F"/>
    <w:rsid w:val="00F71C77"/>
    <w:rsid w:val="00F7503B"/>
    <w:rsid w:val="00F82DF3"/>
    <w:rsid w:val="00F85ABB"/>
    <w:rsid w:val="00F943F3"/>
    <w:rsid w:val="00F97C2E"/>
    <w:rsid w:val="00FA60FF"/>
    <w:rsid w:val="00FC6C91"/>
    <w:rsid w:val="00FD053C"/>
    <w:rsid w:val="00FD0FD6"/>
    <w:rsid w:val="00FD7876"/>
    <w:rsid w:val="00FE6ABD"/>
    <w:rsid w:val="00FF5D61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64E3E1"/>
  <w15:chartTrackingRefBased/>
  <w15:docId w15:val="{C9CB52CE-50BD-4EB4-A206-491E245B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8D68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5C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DB4EDD18-8819-4B17-93E5-07268B32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1862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Lindecamp</dc:creator>
  <cp:keywords/>
  <dc:description/>
  <cp:lastModifiedBy>Evelyn Baez Lindecamp</cp:lastModifiedBy>
  <cp:revision>170</cp:revision>
  <cp:lastPrinted>2022-05-10T13:09:00Z</cp:lastPrinted>
  <dcterms:created xsi:type="dcterms:W3CDTF">2022-05-10T11:46:00Z</dcterms:created>
  <dcterms:modified xsi:type="dcterms:W3CDTF">2023-08-05T13:16:00Z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